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  <w:bookmarkStart w:id="0" w:name="_GoBack"/>
      <w:bookmarkEnd w:id="0"/>
    </w:p>
    <w:tbl>
      <w:tblPr>
        <w:tblW w:w="10118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9"/>
        <w:gridCol w:w="2531"/>
        <w:gridCol w:w="5958"/>
      </w:tblGrid>
      <w:tr w:rsidR="00EB4F05" w:rsidRPr="009906A6" w:rsidTr="00A82CEE">
        <w:trPr>
          <w:trHeight w:val="624"/>
          <w:jc w:val="center"/>
        </w:trPr>
        <w:tc>
          <w:tcPr>
            <w:tcW w:w="1629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58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:rsidR="00EB4F05" w:rsidRPr="00355C85" w:rsidRDefault="00EB4F05" w:rsidP="00355C85">
            <w:pPr>
              <w:pStyle w:val="Heading1"/>
              <w:rPr>
                <w:rStyle w:val="Emphasis"/>
                <w:i w:val="0"/>
                <w:iCs w:val="0"/>
              </w:rPr>
            </w:pPr>
            <w:r w:rsidRPr="00355C85">
              <w:rPr>
                <w:rStyle w:val="Emphasis"/>
                <w:i w:val="0"/>
                <w:iCs w:val="0"/>
              </w:rPr>
              <w:t>INVOICE</w:t>
            </w:r>
          </w:p>
        </w:tc>
      </w:tr>
    </w:tbl>
    <w:p w:rsidR="00A82CEE" w:rsidRDefault="00A82CEE" w:rsidP="004F202D">
      <w:pPr>
        <w:rPr>
          <w:rFonts w:ascii="Arial" w:eastAsia="Arial Unicode MS" w:hAnsi="Arial" w:cs="Arial"/>
          <w:b/>
          <w:sz w:val="20"/>
          <w:szCs w:val="20"/>
        </w:rPr>
      </w:pPr>
    </w:p>
    <w:p w:rsidR="000F7D4F" w:rsidRPr="00D51641" w:rsidRDefault="00B879C5" w:rsidP="004F202D">
      <w:pPr>
        <w:rPr>
          <w:rFonts w:ascii="Arial Unicode MS" w:eastAsia="Arial Unicode MS" w:hAnsi="Arial Unicode MS" w:cs="Arial Unicode MS"/>
          <w:b/>
        </w:rPr>
      </w:pPr>
      <w:r w:rsidRPr="000F54F6">
        <w:rPr>
          <w:rFonts w:ascii="Arial" w:eastAsia="Arial Unicode MS" w:hAnsi="Arial" w:cs="Arial"/>
          <w:b/>
          <w:sz w:val="24"/>
          <w:szCs w:val="24"/>
        </w:rPr>
        <w:t>This form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must be </w:t>
      </w:r>
      <w:r w:rsidR="006E4832" w:rsidRPr="000F54F6">
        <w:rPr>
          <w:rFonts w:ascii="Arial" w:eastAsia="Arial Unicode MS" w:hAnsi="Arial" w:cs="Arial"/>
          <w:b/>
          <w:sz w:val="24"/>
          <w:szCs w:val="24"/>
        </w:rPr>
        <w:t>TYPE</w:t>
      </w:r>
      <w:r w:rsidRPr="000F54F6">
        <w:rPr>
          <w:rFonts w:ascii="Arial" w:eastAsia="Arial Unicode MS" w:hAnsi="Arial" w:cs="Arial"/>
          <w:b/>
          <w:sz w:val="24"/>
          <w:szCs w:val="24"/>
        </w:rPr>
        <w:t>D and COMPLETED in FULL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>, failure to do t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his will result in </w:t>
      </w:r>
      <w:r w:rsidR="000F54F6">
        <w:rPr>
          <w:rFonts w:ascii="Arial" w:eastAsia="Arial Unicode MS" w:hAnsi="Arial" w:cs="Arial"/>
          <w:b/>
          <w:sz w:val="24"/>
          <w:szCs w:val="24"/>
        </w:rPr>
        <w:t>a delay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 or NON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P</w:t>
      </w:r>
      <w:r w:rsidRPr="000F54F6">
        <w:rPr>
          <w:rFonts w:ascii="Arial" w:eastAsia="Arial Unicode MS" w:hAnsi="Arial" w:cs="Arial"/>
          <w:b/>
          <w:sz w:val="24"/>
          <w:szCs w:val="24"/>
        </w:rPr>
        <w:t>AYMENT</w:t>
      </w:r>
      <w:r w:rsidR="000A43CD">
        <w:rPr>
          <w:rFonts w:ascii="Arial" w:eastAsia="Arial Unicode MS" w:hAnsi="Arial" w:cs="Arial"/>
          <w:sz w:val="20"/>
          <w:szCs w:val="20"/>
        </w:rPr>
        <w:t xml:space="preserve">                   </w:t>
      </w:r>
      <w:r w:rsidR="006E4832">
        <w:rPr>
          <w:rFonts w:ascii="Arial" w:eastAsia="Arial Unicode MS" w:hAnsi="Arial" w:cs="Arial"/>
          <w:sz w:val="20"/>
          <w:szCs w:val="20"/>
        </w:rPr>
        <w:tab/>
      </w:r>
      <w:r w:rsidR="000F54F6">
        <w:rPr>
          <w:rFonts w:ascii="Arial" w:eastAsia="Arial Unicode MS" w:hAnsi="Arial" w:cs="Arial"/>
          <w:sz w:val="20"/>
          <w:szCs w:val="20"/>
        </w:rPr>
        <w:tab/>
        <w:t xml:space="preserve"> </w:t>
      </w:r>
      <w:proofErr w:type="gramStart"/>
      <w:r w:rsidR="000F54F6">
        <w:rPr>
          <w:rFonts w:ascii="Arial" w:eastAsia="Arial Unicode MS" w:hAnsi="Arial" w:cs="Arial"/>
          <w:sz w:val="20"/>
          <w:szCs w:val="20"/>
        </w:rPr>
        <w:t xml:space="preserve">   </w:t>
      </w:r>
      <w:r w:rsidR="003624AF" w:rsidRPr="0011625B">
        <w:rPr>
          <w:rFonts w:ascii="Arial Unicode MS" w:eastAsia="Arial Unicode MS" w:hAnsi="Arial Unicode MS" w:cs="Arial Unicode MS"/>
          <w:sz w:val="20"/>
          <w:szCs w:val="20"/>
        </w:rPr>
        <w:t>(</w:t>
      </w:r>
      <w:proofErr w:type="gramEnd"/>
      <w:r w:rsidR="006E4832">
        <w:rPr>
          <w:rFonts w:ascii="Arial Unicode MS" w:eastAsia="Arial Unicode MS" w:hAnsi="Arial Unicode MS" w:cs="Arial Unicode MS"/>
          <w:sz w:val="20"/>
          <w:szCs w:val="20"/>
        </w:rPr>
        <w:t xml:space="preserve">LETB </w:t>
      </w:r>
      <w:r w:rsidR="006435FA" w:rsidRPr="0011625B">
        <w:rPr>
          <w:rFonts w:ascii="Arial" w:eastAsia="Arial Unicode MS" w:hAnsi="Arial" w:cs="Arial"/>
          <w:sz w:val="20"/>
          <w:szCs w:val="20"/>
        </w:rPr>
        <w:t>use only</w:t>
      </w:r>
      <w:r w:rsidR="003624AF" w:rsidRPr="0011625B">
        <w:rPr>
          <w:rFonts w:ascii="Arial" w:eastAsia="Arial Unicode MS" w:hAnsi="Arial" w:cs="Arial"/>
          <w:sz w:val="20"/>
          <w:szCs w:val="20"/>
        </w:rPr>
        <w:t>)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418"/>
        <w:gridCol w:w="3544"/>
        <w:gridCol w:w="283"/>
        <w:gridCol w:w="283"/>
        <w:gridCol w:w="1277"/>
        <w:gridCol w:w="425"/>
        <w:gridCol w:w="3686"/>
      </w:tblGrid>
      <w:tr w:rsidR="009F78BB" w:rsidRPr="003F2EC4" w:rsidTr="00E84E81">
        <w:trPr>
          <w:trHeight w:val="456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9F78BB" w:rsidP="008A057F">
            <w:pPr>
              <w:rPr>
                <w:rFonts w:ascii="Arial" w:hAnsi="Arial" w:cs="Arial"/>
              </w:rPr>
            </w:pPr>
            <w:r w:rsidRPr="00E84E81">
              <w:rPr>
                <w:rFonts w:ascii="Arial" w:hAnsi="Arial" w:cs="Arial"/>
              </w:rPr>
              <w:t>Invoice Number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83F" w:rsidRPr="00E84E81" w:rsidRDefault="000731E0" w:rsidP="00A1183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84E81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9F78BB" w:rsidRPr="003F2EC4" w:rsidTr="00E84E81">
        <w:trPr>
          <w:trHeight w:val="518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First Name</w:t>
            </w:r>
          </w:p>
          <w:p w:rsidR="0000139F" w:rsidRPr="00E84E81" w:rsidRDefault="0000139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C9722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9F78BB" w:rsidP="008A057F">
            <w:pPr>
              <w:rPr>
                <w:rFonts w:ascii="Arial" w:hAnsi="Arial" w:cs="Arial"/>
              </w:rPr>
            </w:pPr>
            <w:r w:rsidRPr="00E84E81">
              <w:rPr>
                <w:rFonts w:ascii="Arial" w:hAnsi="Arial" w:cs="Arial"/>
              </w:rPr>
              <w:t>Invoice Date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9F78BB" w:rsidP="008A057F">
            <w:pPr>
              <w:rPr>
                <w:rFonts w:ascii="Arial" w:hAnsi="Arial" w:cs="Arial"/>
              </w:rPr>
            </w:pPr>
            <w:r w:rsidRPr="00E84E81">
              <w:rPr>
                <w:rFonts w:ascii="Arial" w:hAnsi="Arial" w:cs="Arial"/>
              </w:rPr>
              <w:t> </w:t>
            </w:r>
            <w:r w:rsidR="00ED0683" w:rsidRPr="00E84E81">
              <w:rPr>
                <w:rFonts w:ascii="Arial" w:hAnsi="Arial" w:cs="Arial"/>
              </w:rPr>
              <w:t xml:space="preserve"> </w:t>
            </w:r>
            <w:r w:rsidR="006E4832" w:rsidRPr="00E84E81">
              <w:rPr>
                <w:rFonts w:ascii="Arial" w:hAnsi="Arial" w:cs="Arial"/>
              </w:rPr>
              <w:t xml:space="preserve">  </w:t>
            </w:r>
            <w:r w:rsidR="00ED0683" w:rsidRPr="00E84E81">
              <w:rPr>
                <w:rFonts w:ascii="Arial" w:hAnsi="Arial" w:cs="Arial"/>
              </w:rPr>
              <w:t xml:space="preserve">   / </w:t>
            </w:r>
            <w:r w:rsidR="006E4832" w:rsidRPr="00E84E81">
              <w:rPr>
                <w:rFonts w:ascii="Arial" w:hAnsi="Arial" w:cs="Arial"/>
              </w:rPr>
              <w:t xml:space="preserve"> </w:t>
            </w:r>
            <w:r w:rsidR="00ED0683" w:rsidRPr="00E84E81">
              <w:rPr>
                <w:rFonts w:ascii="Arial" w:hAnsi="Arial" w:cs="Arial"/>
              </w:rPr>
              <w:t xml:space="preserve">     /  </w:t>
            </w:r>
          </w:p>
        </w:tc>
      </w:tr>
      <w:tr w:rsidR="009F78BB" w:rsidRPr="003F2EC4" w:rsidTr="00E84E81">
        <w:trPr>
          <w:trHeight w:val="55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Middle Initial</w:t>
            </w:r>
          </w:p>
          <w:p w:rsidR="0000139F" w:rsidRPr="00E84E81" w:rsidRDefault="0000139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0A43CD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9F78BB" w:rsidP="008A057F">
            <w:pPr>
              <w:rPr>
                <w:rFonts w:ascii="Arial" w:hAnsi="Arial" w:cs="Arial"/>
              </w:rPr>
            </w:pPr>
            <w:r w:rsidRPr="00E84E81">
              <w:rPr>
                <w:rFonts w:ascii="Arial" w:hAnsi="Arial" w:cs="Arial"/>
              </w:rPr>
              <w:t>PO Numbe</w:t>
            </w:r>
            <w:r w:rsidR="008A057F" w:rsidRPr="00E84E81">
              <w:rPr>
                <w:rFonts w:ascii="Arial" w:hAnsi="Arial" w:cs="Arial"/>
              </w:rPr>
              <w:t>r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BE4179" w:rsidP="008A05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4E81">
              <w:rPr>
                <w:rFonts w:ascii="Arial" w:hAnsi="Arial" w:cs="Arial"/>
                <w:b/>
                <w:sz w:val="24"/>
                <w:szCs w:val="24"/>
              </w:rPr>
              <w:t>XX</w:t>
            </w:r>
          </w:p>
        </w:tc>
      </w:tr>
      <w:tr w:rsidR="009F78BB" w:rsidRPr="003F2EC4" w:rsidTr="00E84E81">
        <w:trPr>
          <w:trHeight w:val="5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8A2A9F" w:rsidP="008A057F">
            <w:pPr>
              <w:rPr>
                <w:rFonts w:ascii="Arial" w:eastAsia="Arial Unicode MS" w:hAnsi="Arial" w:cs="Arial"/>
                <w:sz w:val="16"/>
              </w:rPr>
            </w:pPr>
            <w:r w:rsidRPr="00E84E81">
              <w:rPr>
                <w:rFonts w:ascii="Arial" w:hAnsi="Arial" w:cs="Arial"/>
              </w:rPr>
              <w:t>Code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E84E81" w:rsidRDefault="004C1137" w:rsidP="008A057F">
            <w:pPr>
              <w:rPr>
                <w:rFonts w:ascii="Arial" w:hAnsi="Arial" w:cs="Arial"/>
                <w:lang w:val="en-GB" w:eastAsia="en-GB"/>
              </w:rPr>
            </w:pPr>
            <w:r w:rsidRPr="00E84E81">
              <w:rPr>
                <w:rFonts w:ascii="Arial" w:hAnsi="Arial" w:cs="Arial"/>
                <w:lang w:val="en-GB" w:eastAsia="en-GB"/>
              </w:rPr>
              <w:t>ASZ</w:t>
            </w:r>
            <w:r w:rsidR="006E4832" w:rsidRPr="00E84E81">
              <w:rPr>
                <w:rFonts w:ascii="Arial" w:hAnsi="Arial" w:cs="Arial"/>
                <w:lang w:val="en-GB" w:eastAsia="en-GB"/>
              </w:rPr>
              <w:t xml:space="preserve"> _ _ _</w:t>
            </w:r>
            <w:r w:rsidR="008A2A9F" w:rsidRPr="00E84E81">
              <w:rPr>
                <w:rFonts w:ascii="Arial" w:hAnsi="Arial" w:cs="Arial"/>
                <w:lang w:val="en-GB" w:eastAsia="en-GB"/>
              </w:rPr>
              <w:t xml:space="preserve"> /_ _ _ </w:t>
            </w:r>
            <w:proofErr w:type="gramStart"/>
            <w:r w:rsidR="008A2A9F" w:rsidRPr="00E84E81">
              <w:rPr>
                <w:rFonts w:ascii="Arial" w:hAnsi="Arial" w:cs="Arial"/>
                <w:lang w:val="en-GB" w:eastAsia="en-GB"/>
              </w:rPr>
              <w:t>_  /</w:t>
            </w:r>
            <w:proofErr w:type="gramEnd"/>
            <w:r w:rsidR="008A2A9F" w:rsidRPr="00E84E81">
              <w:rPr>
                <w:rFonts w:ascii="Arial" w:hAnsi="Arial" w:cs="Arial"/>
                <w:lang w:val="en-GB" w:eastAsia="en-GB"/>
              </w:rPr>
              <w:t>T_ _ _ _  /_ _ _ _ _</w:t>
            </w:r>
          </w:p>
        </w:tc>
      </w:tr>
      <w:tr w:rsidR="009F78BB" w:rsidRPr="003F2EC4" w:rsidTr="00E84E81">
        <w:trPr>
          <w:trHeight w:val="52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640595" w:rsidRDefault="009F78BB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5F4D79" w:rsidP="008A057F">
            <w:pPr>
              <w:rPr>
                <w:rFonts w:ascii="Calibri" w:hAnsi="Calibri"/>
                <w:lang w:val="en-GB" w:eastAsia="en-GB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D038E1" wp14:editId="4B22E216">
                      <wp:simplePos x="0" y="0"/>
                      <wp:positionH relativeFrom="column">
                        <wp:posOffset>-1135380</wp:posOffset>
                      </wp:positionH>
                      <wp:positionV relativeFrom="paragraph">
                        <wp:posOffset>140335</wp:posOffset>
                      </wp:positionV>
                      <wp:extent cx="3257550" cy="15144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0" cy="151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0916" w:type="dxa"/>
                                    <w:tblInd w:w="-17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00"/>
                                    <w:gridCol w:w="10416"/>
                                  </w:tblGrid>
                                  <w:tr w:rsidR="005F4D79" w:rsidRPr="00640595" w:rsidTr="00F65354">
                                    <w:trPr>
                                      <w:trHeight w:val="589"/>
                                    </w:trPr>
                                    <w:tc>
                                      <w:tcPr>
                                        <w:tcW w:w="28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5F4D79" w:rsidRPr="003F2EC4" w:rsidRDefault="005F4D79" w:rsidP="00FB0DC0">
                                        <w:pPr>
                                          <w:rPr>
                                            <w:rFonts w:ascii="Calibri" w:hAnsi="Calibri"/>
                                            <w:lang w:val="en-GB"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</w:tcPr>
                                      <w:p w:rsidR="005F4D79" w:rsidRPr="002667E4" w:rsidRDefault="005F4D79" w:rsidP="00FB0DC0">
                                        <w:pPr>
                                          <w:spacing w:line="276" w:lineRule="auto"/>
                                          <w:rPr>
                                            <w:rFonts w:ascii="Arial" w:hAnsi="Arial" w:cs="Arial"/>
                                            <w:b/>
                                            <w:color w:val="auto"/>
                                            <w:lang w:val="en-GB"/>
                                          </w:rPr>
                                        </w:pPr>
                                        <w:r w:rsidRPr="002667E4">
                                          <w:rPr>
                                            <w:rFonts w:ascii="Arial" w:hAnsi="Arial" w:cs="Arial"/>
                                            <w:b/>
                                            <w:color w:val="auto"/>
                                            <w:lang w:val="en-GB"/>
                                          </w:rPr>
                                          <w:t>Health Education England</w:t>
                                        </w:r>
                                      </w:p>
                                      <w:p w:rsidR="005F4D79" w:rsidRPr="002667E4" w:rsidRDefault="005F4D79" w:rsidP="00FB0DC0">
                                        <w:pPr>
                                          <w:spacing w:line="276" w:lineRule="auto"/>
                                          <w:rPr>
                                            <w:rFonts w:ascii="Arial" w:hAnsi="Arial" w:cs="Arial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pPr>
                                        <w:r w:rsidRPr="002667E4">
                                          <w:rPr>
                                            <w:rFonts w:ascii="Arial" w:hAnsi="Arial" w:cs="Arial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>South West LETB</w:t>
                                        </w:r>
                                      </w:p>
                                      <w:p w:rsidR="005F4D79" w:rsidRPr="002667E4" w:rsidRDefault="005F4D79" w:rsidP="00FB0DC0">
                                        <w:pPr>
                                          <w:spacing w:line="276" w:lineRule="auto"/>
                                          <w:rPr>
                                            <w:rFonts w:ascii="Arial" w:hAnsi="Arial" w:cs="Arial"/>
                                            <w:b/>
                                            <w:color w:val="auto"/>
                                            <w:lang w:val="en-GB"/>
                                          </w:rPr>
                                        </w:pPr>
                                        <w:r w:rsidRPr="002667E4">
                                          <w:rPr>
                                            <w:rFonts w:ascii="Arial" w:hAnsi="Arial" w:cs="Arial"/>
                                            <w:b/>
                                            <w:color w:val="auto"/>
                                            <w:lang w:val="en-GB"/>
                                          </w:rPr>
                                          <w:t>T</w:t>
                                        </w:r>
                                        <w:proofErr w:type="gramStart"/>
                                        <w:r w:rsidRPr="002667E4">
                                          <w:rPr>
                                            <w:rFonts w:ascii="Arial" w:hAnsi="Arial" w:cs="Arial"/>
                                            <w:b/>
                                            <w:color w:val="auto"/>
                                            <w:lang w:val="en-GB"/>
                                          </w:rPr>
                                          <w:t>73  Payables</w:t>
                                        </w:r>
                                        <w:proofErr w:type="gramEnd"/>
                                        <w:r w:rsidRPr="002667E4">
                                          <w:rPr>
                                            <w:rFonts w:ascii="Arial" w:hAnsi="Arial" w:cs="Arial"/>
                                            <w:b/>
                                            <w:color w:val="auto"/>
                                            <w:lang w:val="en-GB"/>
                                          </w:rPr>
                                          <w:t xml:space="preserve"> F485</w:t>
                                        </w:r>
                                      </w:p>
                                      <w:p w:rsidR="005F4D79" w:rsidRPr="002667E4" w:rsidRDefault="005F4D79" w:rsidP="00FB0DC0">
                                        <w:pPr>
                                          <w:spacing w:line="276" w:lineRule="auto"/>
                                          <w:rPr>
                                            <w:rFonts w:ascii="Arial" w:hAnsi="Arial" w:cs="Arial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pPr>
                                        <w:r w:rsidRPr="002667E4">
                                          <w:rPr>
                                            <w:rFonts w:ascii="Arial" w:hAnsi="Arial" w:cs="Arial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>Phoenix House</w:t>
                                        </w:r>
                                      </w:p>
                                      <w:p w:rsidR="005F4D79" w:rsidRPr="002667E4" w:rsidRDefault="005F4D79" w:rsidP="00FB0DC0">
                                        <w:pPr>
                                          <w:tabs>
                                            <w:tab w:val="left" w:pos="6930"/>
                                          </w:tabs>
                                          <w:spacing w:line="276" w:lineRule="auto"/>
                                          <w:rPr>
                                            <w:rFonts w:ascii="Arial" w:hAnsi="Arial" w:cs="Arial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pPr>
                                        <w:proofErr w:type="spellStart"/>
                                        <w:r w:rsidRPr="002667E4">
                                          <w:rPr>
                                            <w:rFonts w:ascii="Arial" w:hAnsi="Arial" w:cs="Arial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>Topcliffe</w:t>
                                        </w:r>
                                        <w:proofErr w:type="spellEnd"/>
                                        <w:r w:rsidRPr="002667E4">
                                          <w:rPr>
                                            <w:rFonts w:ascii="Arial" w:hAnsi="Arial" w:cs="Arial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 xml:space="preserve"> Lane</w:t>
                                        </w:r>
                                        <w:r w:rsidRPr="002667E4">
                                          <w:rPr>
                                            <w:rFonts w:ascii="Arial" w:hAnsi="Arial" w:cs="Arial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ab/>
                                        </w:r>
                                      </w:p>
                                      <w:p w:rsidR="005F4D79" w:rsidRPr="002667E4" w:rsidRDefault="005F4D79" w:rsidP="00FB0DC0">
                                        <w:pPr>
                                          <w:spacing w:line="276" w:lineRule="auto"/>
                                          <w:rPr>
                                            <w:rFonts w:ascii="Arial" w:hAnsi="Arial" w:cs="Arial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pPr>
                                        <w:r w:rsidRPr="002667E4">
                                          <w:rPr>
                                            <w:rFonts w:ascii="Arial" w:hAnsi="Arial" w:cs="Arial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>Wakefield</w:t>
                                        </w:r>
                                      </w:p>
                                      <w:p w:rsidR="005F4D79" w:rsidRPr="002667E4" w:rsidRDefault="005F4D79" w:rsidP="00FB0DC0">
                                        <w:pPr>
                                          <w:spacing w:line="276" w:lineRule="auto"/>
                                          <w:rPr>
                                            <w:rFonts w:ascii="Arial" w:hAnsi="Arial" w:cs="Arial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pPr>
                                        <w:r w:rsidRPr="002667E4">
                                          <w:rPr>
                                            <w:rFonts w:ascii="Arial" w:hAnsi="Arial" w:cs="Arial"/>
                                            <w:color w:val="auto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  <w:t xml:space="preserve">WF3 1WE           </w:t>
                                        </w:r>
                                      </w:p>
                                      <w:p w:rsidR="005F4D79" w:rsidRPr="00640595" w:rsidRDefault="005F4D79" w:rsidP="00FB0DC0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F4D79" w:rsidRDefault="005F4D79" w:rsidP="005F4D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D038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89.4pt;margin-top:11.05pt;width:256.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" fillcolor="white [3201]" stroked="f" strokeweight=".5pt">
                      <v:textbox>
                        <w:txbxContent>
                          <w:tbl>
                            <w:tblPr>
                              <w:tblW w:w="10916" w:type="dxa"/>
                              <w:tblInd w:w="-1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0"/>
                              <w:gridCol w:w="10416"/>
                            </w:tblGrid>
                            <w:tr w:rsidR="005F4D79" w:rsidRPr="00640595" w:rsidTr="00F65354">
                              <w:trPr>
                                <w:trHeight w:val="589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F4D79" w:rsidRPr="003F2EC4" w:rsidRDefault="005F4D79" w:rsidP="00FB0DC0">
                                  <w:pPr>
                                    <w:rPr>
                                      <w:rFonts w:ascii="Calibri" w:hAnsi="Calibri"/>
                                      <w:lang w:val="en-GB"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F4D79" w:rsidRPr="002667E4" w:rsidRDefault="005F4D79" w:rsidP="00FB0DC0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lang w:val="en-GB"/>
                                    </w:rPr>
                                  </w:pPr>
                                  <w:r w:rsidRPr="002667E4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lang w:val="en-GB"/>
                                    </w:rPr>
                                    <w:t>Health Education England</w:t>
                                  </w:r>
                                </w:p>
                                <w:p w:rsidR="005F4D79" w:rsidRPr="002667E4" w:rsidRDefault="005F4D79" w:rsidP="00FB0DC0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667E4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>South West LETB</w:t>
                                  </w:r>
                                </w:p>
                                <w:p w:rsidR="005F4D79" w:rsidRPr="002667E4" w:rsidRDefault="005F4D79" w:rsidP="00FB0DC0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lang w:val="en-GB"/>
                                    </w:rPr>
                                  </w:pPr>
                                  <w:r w:rsidRPr="002667E4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lang w:val="en-GB"/>
                                    </w:rPr>
                                    <w:t>T</w:t>
                                  </w:r>
                                  <w:proofErr w:type="gramStart"/>
                                  <w:r w:rsidRPr="002667E4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lang w:val="en-GB"/>
                                    </w:rPr>
                                    <w:t>73  Payables</w:t>
                                  </w:r>
                                  <w:proofErr w:type="gramEnd"/>
                                  <w:r w:rsidRPr="002667E4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lang w:val="en-GB"/>
                                    </w:rPr>
                                    <w:t xml:space="preserve"> F485</w:t>
                                  </w:r>
                                </w:p>
                                <w:p w:rsidR="005F4D79" w:rsidRPr="002667E4" w:rsidRDefault="005F4D79" w:rsidP="00FB0DC0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667E4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>Phoenix House</w:t>
                                  </w:r>
                                </w:p>
                                <w:p w:rsidR="005F4D79" w:rsidRPr="002667E4" w:rsidRDefault="005F4D79" w:rsidP="00FB0DC0">
                                  <w:pPr>
                                    <w:tabs>
                                      <w:tab w:val="left" w:pos="6930"/>
                                    </w:tabs>
                                    <w:spacing w:line="276" w:lineRule="auto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proofErr w:type="spellStart"/>
                                  <w:r w:rsidRPr="002667E4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>Topcliffe</w:t>
                                  </w:r>
                                  <w:proofErr w:type="spellEnd"/>
                                  <w:r w:rsidRPr="002667E4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Lane</w:t>
                                  </w:r>
                                  <w:r w:rsidRPr="002667E4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ab/>
                                  </w:r>
                                </w:p>
                                <w:p w:rsidR="005F4D79" w:rsidRPr="002667E4" w:rsidRDefault="005F4D79" w:rsidP="00FB0DC0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667E4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>Wakefield</w:t>
                                  </w:r>
                                </w:p>
                                <w:p w:rsidR="005F4D79" w:rsidRPr="002667E4" w:rsidRDefault="005F4D79" w:rsidP="00FB0DC0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667E4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WF3 1WE           </w:t>
                                  </w:r>
                                </w:p>
                                <w:p w:rsidR="005F4D79" w:rsidRPr="00640595" w:rsidRDefault="005F4D79" w:rsidP="00FB0DC0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4D79" w:rsidRDefault="005F4D79" w:rsidP="005F4D7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3EC3" w:rsidRPr="003F2EC4" w:rsidTr="00E84E81">
        <w:trPr>
          <w:trHeight w:val="58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C3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:rsidTr="00E84E81">
        <w:trPr>
          <w:trHeight w:val="5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C3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:rsidTr="00E84E81">
        <w:trPr>
          <w:trHeight w:val="56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7F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:rsidTr="00E84E81">
        <w:trPr>
          <w:trHeight w:val="43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7F" w:rsidRPr="00E84E81" w:rsidRDefault="008A057F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E84E81">
              <w:rPr>
                <w:rFonts w:ascii="Arial" w:hAnsi="Arial" w:cs="Arial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06C" w:rsidRPr="003F2EC4" w:rsidRDefault="0097606C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89324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284" w:right="1134" w:bottom="284" w:left="1134" w:header="510" w:footer="720" w:gutter="0"/>
          <w:cols w:space="720"/>
          <w:docGrid w:linePitch="360"/>
        </w:sectPr>
      </w:pPr>
    </w:p>
    <w:tbl>
      <w:tblPr>
        <w:tblW w:w="10714" w:type="dxa"/>
        <w:tblInd w:w="-1134" w:type="dxa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714"/>
      </w:tblGrid>
      <w:tr w:rsidR="003F2EC4" w:rsidRPr="00640595" w:rsidTr="001C1BAA">
        <w:trPr>
          <w:trHeight w:val="1566"/>
        </w:trPr>
        <w:tc>
          <w:tcPr>
            <w:tcW w:w="10714" w:type="dxa"/>
            <w:shd w:val="clear" w:color="auto" w:fill="FFFFFF"/>
            <w:tcMar>
              <w:top w:w="0" w:type="dxa"/>
              <w:bottom w:w="0" w:type="dxa"/>
            </w:tcMar>
          </w:tcPr>
          <w:p w:rsidR="00DF1964" w:rsidRPr="009D5E47" w:rsidRDefault="001C1BAA" w:rsidP="00A61EE2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C1BAA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50165</wp:posOffset>
                      </wp:positionV>
                      <wp:extent cx="7096125" cy="195262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1952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074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top w:w="43" w:type="dxa"/>
                                      <w:left w:w="115" w:type="dxa"/>
                                      <w:bottom w:w="43" w:type="dxa"/>
                                      <w:right w:w="1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9"/>
                                    <w:gridCol w:w="329"/>
                                    <w:gridCol w:w="329"/>
                                    <w:gridCol w:w="329"/>
                                    <w:gridCol w:w="329"/>
                                    <w:gridCol w:w="329"/>
                                    <w:gridCol w:w="329"/>
                                    <w:gridCol w:w="350"/>
                                    <w:gridCol w:w="348"/>
                                    <w:gridCol w:w="337"/>
                                    <w:gridCol w:w="337"/>
                                    <w:gridCol w:w="337"/>
                                    <w:gridCol w:w="352"/>
                                    <w:gridCol w:w="342"/>
                                    <w:gridCol w:w="1730"/>
                                    <w:gridCol w:w="1772"/>
                                    <w:gridCol w:w="2539"/>
                                  </w:tblGrid>
                                  <w:tr w:rsidR="001C1BAA" w:rsidRPr="00640595" w:rsidTr="005C407E">
                                    <w:trPr>
                                      <w:cantSplit/>
                                      <w:trHeight w:val="595"/>
                                    </w:trPr>
                                    <w:tc>
                                      <w:tcPr>
                                        <w:tcW w:w="2653" w:type="dxa"/>
                                        <w:gridSpan w:val="8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D9D9D9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pStyle w:val="ColumnHeadings"/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  <w:t>Bank Account Number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3" w:type="dxa"/>
                                        <w:gridSpan w:val="6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D9D9D9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pStyle w:val="ColumnHeadings"/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  <w:t>Bank Account Sort Code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30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D9D9D9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pStyle w:val="ColumnHeadings"/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  <w:t>bank account 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2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D9D9D9"/>
                                        <w:vAlign w:val="center"/>
                                      </w:tcPr>
                                      <w:p w:rsidR="001C1BAA" w:rsidRDefault="001C1BAA" w:rsidP="000639EE">
                                        <w:pPr>
                                          <w:pStyle w:val="ColumnHeadings"/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  <w:t xml:space="preserve">Swift code </w:t>
                                        </w:r>
                                      </w:p>
                                      <w:p w:rsidR="001C1BAA" w:rsidRPr="00640595" w:rsidRDefault="001C1BAA" w:rsidP="000639EE">
                                        <w:pPr>
                                          <w:pStyle w:val="ColumnHeadings"/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  <w:t>(overseas only)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3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D9D9D9"/>
                                        <w:vAlign w:val="center"/>
                                      </w:tcPr>
                                      <w:p w:rsidR="001C1BAA" w:rsidRDefault="001C1BAA" w:rsidP="000639EE">
                                        <w:pPr>
                                          <w:pStyle w:val="ColumnHeadings"/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  <w:t>E-mail address for</w:t>
                                        </w:r>
                                      </w:p>
                                      <w:p w:rsidR="001C1BAA" w:rsidRPr="00640595" w:rsidRDefault="001C1BAA" w:rsidP="000639EE">
                                        <w:pPr>
                                          <w:pStyle w:val="ColumnHeadings"/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</w:rPr>
                                          <w:t xml:space="preserve">remittance advice </w:t>
                                        </w:r>
                                      </w:p>
                                    </w:tc>
                                  </w:tr>
                                  <w:tr w:rsidR="001C1BAA" w:rsidRPr="00640595" w:rsidTr="005C407E">
                                    <w:trPr>
                                      <w:cantSplit/>
                                      <w:trHeight w:val="421"/>
                                    </w:trPr>
                                    <w:tc>
                                      <w:tcPr>
                                        <w:tcW w:w="32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0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8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2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30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2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39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C1BAA" w:rsidRPr="00640595" w:rsidTr="005C407E">
                                    <w:trPr>
                                      <w:cantSplit/>
                                      <w:trHeight w:val="2563"/>
                                    </w:trPr>
                                    <w:tc>
                                      <w:tcPr>
                                        <w:tcW w:w="4706" w:type="dxa"/>
                                        <w:gridSpan w:val="14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A04EFA" w:rsidRDefault="001C1BAA" w:rsidP="000639EE">
                                        <w:pPr>
                                          <w:rPr>
                                            <w:rFonts w:ascii="Arial" w:eastAsia="Arial Unicode MS" w:hAnsi="Arial" w:cs="Arial"/>
                                            <w:b/>
                                          </w:rPr>
                                        </w:pPr>
                                        <w:r w:rsidRPr="00A04EFA">
                                          <w:rPr>
                                            <w:rFonts w:ascii="Arial" w:eastAsia="Arial Unicode MS" w:hAnsi="Arial" w:cs="Arial"/>
                                            <w:b/>
                                          </w:rPr>
                                          <w:t xml:space="preserve">Unique Tax Reference Number </w:t>
                                        </w:r>
                                        <w:r w:rsidRPr="00A04EFA">
                                          <w:rPr>
                                            <w:rFonts w:ascii="Arial" w:eastAsia="Arial Unicode MS" w:hAnsi="Arial" w:cs="Arial"/>
                                            <w:b/>
                                            <w:u w:val="single"/>
                                          </w:rPr>
                                          <w:t>OR</w:t>
                                        </w:r>
                                        <w:r w:rsidRPr="00A04EFA">
                                          <w:rPr>
                                            <w:rFonts w:ascii="Arial" w:eastAsia="Arial Unicode MS" w:hAnsi="Arial" w:cs="Arial"/>
                                            <w:b/>
                                          </w:rPr>
                                          <w:t xml:space="preserve"> VAT Number:</w:t>
                                        </w:r>
                                      </w:p>
                                      <w:p w:rsidR="001C1BAA" w:rsidRPr="00941231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A04EFA">
                                          <w:rPr>
                                            <w:rFonts w:ascii="Arial" w:hAnsi="Arial" w:cs="Arial"/>
                                            <w:color w:val="auto"/>
                                          </w:rPr>
                                          <w:t>(</w:t>
                                        </w:r>
                                        <w:hyperlink r:id="rId16" w:history="1">
                                          <w:r w:rsidRPr="00A04EFA"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color w:val="auto"/>
                                            </w:rPr>
                                            <w:t>https://www.gov.uk/search?q=what+is+a+utr</w:t>
                                          </w:r>
                                        </w:hyperlink>
                                        <w:r w:rsidRPr="00A04EFA">
                                          <w:rPr>
                                            <w:rFonts w:ascii="Arial" w:hAnsi="Arial" w:cs="Arial"/>
                                            <w:color w:val="auto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41" w:type="dxa"/>
                                        <w:gridSpan w:val="3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1C1BAA" w:rsidRPr="00640595" w:rsidRDefault="001C1BAA" w:rsidP="000639EE">
                                        <w:pPr>
                                          <w:rPr>
                                            <w:rFonts w:ascii="Arial Unicode MS" w:eastAsia="Arial Unicode MS" w:hAnsi="Arial Unicode MS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C1BAA" w:rsidRDefault="001C1B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24.85pt;margin-top:3.95pt;width:558.7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nceJwIAAE4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">
                      <v:textbox>
                        <w:txbxContent>
                          <w:tbl>
                            <w:tblPr>
                              <w:tblW w:w="107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  <w:gridCol w:w="350"/>
                              <w:gridCol w:w="348"/>
                              <w:gridCol w:w="337"/>
                              <w:gridCol w:w="337"/>
                              <w:gridCol w:w="337"/>
                              <w:gridCol w:w="352"/>
                              <w:gridCol w:w="342"/>
                              <w:gridCol w:w="1730"/>
                              <w:gridCol w:w="1772"/>
                              <w:gridCol w:w="2539"/>
                            </w:tblGrid>
                            <w:tr w:rsidR="001C1BAA" w:rsidRPr="00640595" w:rsidTr="005C407E">
                              <w:trPr>
                                <w:cantSplit/>
                                <w:trHeight w:val="595"/>
                              </w:trPr>
                              <w:tc>
                                <w:tcPr>
                                  <w:tcW w:w="2653" w:type="dxa"/>
                                  <w:gridSpan w:val="8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pStyle w:val="ColumnHeadings"/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  <w:t>Bank Account Number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gridSpan w:val="6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pStyle w:val="ColumnHeadings"/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  <w:t>Bank Account Sort Code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pStyle w:val="ColumnHeadings"/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  <w:t>bank account name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1C1BAA" w:rsidRDefault="001C1BAA" w:rsidP="000639EE">
                                  <w:pPr>
                                    <w:pStyle w:val="ColumnHeadings"/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  <w:t xml:space="preserve">Swift code </w:t>
                                  </w:r>
                                </w:p>
                                <w:p w:rsidR="001C1BAA" w:rsidRPr="00640595" w:rsidRDefault="001C1BAA" w:rsidP="000639EE">
                                  <w:pPr>
                                    <w:pStyle w:val="ColumnHeadings"/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  <w:t>(overseas only)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1C1BAA" w:rsidRDefault="001C1BAA" w:rsidP="000639EE">
                                  <w:pPr>
                                    <w:pStyle w:val="ColumnHeadings"/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  <w:t>E-mail address for</w:t>
                                  </w:r>
                                </w:p>
                                <w:p w:rsidR="001C1BAA" w:rsidRPr="00640595" w:rsidRDefault="001C1BAA" w:rsidP="000639EE">
                                  <w:pPr>
                                    <w:pStyle w:val="ColumnHeadings"/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</w:rPr>
                                    <w:t xml:space="preserve">remittance advice </w:t>
                                  </w:r>
                                </w:p>
                              </w:tc>
                            </w:tr>
                            <w:tr w:rsidR="001C1BAA" w:rsidRPr="00640595" w:rsidTr="005C407E">
                              <w:trPr>
                                <w:cantSplit/>
                                <w:trHeight w:val="421"/>
                              </w:trPr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1BAA" w:rsidRPr="00640595" w:rsidTr="005C407E">
                              <w:trPr>
                                <w:cantSplit/>
                                <w:trHeight w:val="2563"/>
                              </w:trPr>
                              <w:tc>
                                <w:tcPr>
                                  <w:tcW w:w="4706" w:type="dxa"/>
                                  <w:gridSpan w:val="1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A04EFA" w:rsidRDefault="001C1BAA" w:rsidP="000639EE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A04EFA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Unique Tax Reference Number </w:t>
                                  </w:r>
                                  <w:r w:rsidRPr="00A04EFA">
                                    <w:rPr>
                                      <w:rFonts w:ascii="Arial" w:eastAsia="Arial Unicode MS" w:hAnsi="Arial" w:cs="Arial"/>
                                      <w:b/>
                                      <w:u w:val="single"/>
                                    </w:rPr>
                                    <w:t>OR</w:t>
                                  </w:r>
                                  <w:r w:rsidRPr="00A04EFA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 VAT Number:</w:t>
                                  </w:r>
                                </w:p>
                                <w:p w:rsidR="001C1BAA" w:rsidRPr="00941231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04EFA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>(</w:t>
                                  </w:r>
                                  <w:hyperlink r:id="rId17" w:history="1">
                                    <w:r w:rsidRPr="00A04EFA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</w:rPr>
                                      <w:t>https://www.gov.uk/search?q=what+is+a+utr</w:t>
                                    </w:r>
                                  </w:hyperlink>
                                  <w:r w:rsidRPr="00A04EFA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  <w:gridSpan w:val="3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C1BAA" w:rsidRPr="00640595" w:rsidRDefault="001C1BAA" w:rsidP="000639EE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1BAA" w:rsidRDefault="001C1BA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351D" w:rsidRPr="00640595" w:rsidTr="001C1BAA">
        <w:trPr>
          <w:trHeight w:val="1566"/>
        </w:trPr>
        <w:tc>
          <w:tcPr>
            <w:tcW w:w="10714" w:type="dxa"/>
            <w:shd w:val="clear" w:color="auto" w:fill="FFFFFF"/>
            <w:tcMar>
              <w:top w:w="0" w:type="dxa"/>
              <w:bottom w:w="0" w:type="dxa"/>
            </w:tcMar>
          </w:tcPr>
          <w:p w:rsidR="0063351D" w:rsidRPr="009828C2" w:rsidRDefault="0063351D" w:rsidP="007B6035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53451" w:rsidRPr="00640595" w:rsidRDefault="00853451" w:rsidP="00A61EE2">
      <w:pPr>
        <w:pStyle w:val="ColumnHeadings"/>
        <w:jc w:val="left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p w:rsidR="00675B44" w:rsidRDefault="00675B44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1C1BAA" w:rsidRDefault="001C1BAA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1C1BAA" w:rsidRDefault="001C1BAA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A04EFA" w:rsidRDefault="00A04EFA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A04EFA" w:rsidRDefault="00A04EFA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A04EFA" w:rsidRDefault="00A04EFA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A04EFA" w:rsidRDefault="00A04EFA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A04EFA" w:rsidRDefault="00A04EFA" w:rsidP="004F202D">
      <w:pPr>
        <w:rPr>
          <w:rFonts w:ascii="Arial" w:eastAsia="Arial Unicode MS" w:hAnsi="Arial" w:cs="Arial"/>
          <w:b/>
          <w:sz w:val="20"/>
          <w:szCs w:val="16"/>
        </w:rPr>
      </w:pPr>
    </w:p>
    <w:tbl>
      <w:tblPr>
        <w:tblStyle w:val="TableGrid"/>
        <w:tblW w:w="11199" w:type="dxa"/>
        <w:tblInd w:w="-5" w:type="dxa"/>
        <w:tblLook w:val="04A0" w:firstRow="1" w:lastRow="0" w:firstColumn="1" w:lastColumn="0" w:noHBand="0" w:noVBand="1"/>
      </w:tblPr>
      <w:tblGrid>
        <w:gridCol w:w="5045"/>
        <w:gridCol w:w="6154"/>
      </w:tblGrid>
      <w:tr w:rsidR="006E6BC1" w:rsidTr="002667E4">
        <w:tc>
          <w:tcPr>
            <w:tcW w:w="5045" w:type="dxa"/>
          </w:tcPr>
          <w:p w:rsidR="006E6BC1" w:rsidRDefault="006E6BC1" w:rsidP="004F202D">
            <w:pPr>
              <w:rPr>
                <w:rFonts w:ascii="Arial" w:eastAsia="Arial Unicode MS" w:hAnsi="Arial" w:cs="Arial"/>
                <w:b/>
              </w:rPr>
            </w:pPr>
          </w:p>
          <w:p w:rsidR="006E6BC1" w:rsidRPr="006E6BC1" w:rsidRDefault="006E6BC1" w:rsidP="004F202D">
            <w:pPr>
              <w:rPr>
                <w:rFonts w:ascii="Arial" w:eastAsia="Arial Unicode MS" w:hAnsi="Arial" w:cs="Arial"/>
                <w:b/>
              </w:rPr>
            </w:pPr>
            <w:r w:rsidRPr="006E6BC1">
              <w:rPr>
                <w:rFonts w:ascii="Arial" w:eastAsia="Arial Unicode MS" w:hAnsi="Arial" w:cs="Arial"/>
                <w:b/>
              </w:rPr>
              <w:t>Status:</w:t>
            </w:r>
          </w:p>
          <w:p w:rsidR="006E6BC1" w:rsidRDefault="006E6BC1" w:rsidP="004F202D">
            <w:pPr>
              <w:rPr>
                <w:rFonts w:ascii="Arial" w:eastAsia="Arial Unicode MS" w:hAnsi="Arial" w:cs="Arial"/>
                <w:b/>
                <w:sz w:val="20"/>
                <w:szCs w:val="16"/>
              </w:rPr>
            </w:pPr>
            <w:r w:rsidRPr="006E6BC1">
              <w:rPr>
                <w:rFonts w:ascii="Arial" w:eastAsia="Arial Unicode MS" w:hAnsi="Arial" w:cs="Arial"/>
                <w:b/>
              </w:rPr>
              <w:t>(Delete as applicable)</w:t>
            </w:r>
          </w:p>
        </w:tc>
        <w:tc>
          <w:tcPr>
            <w:tcW w:w="6154" w:type="dxa"/>
          </w:tcPr>
          <w:p w:rsidR="006E6BC1" w:rsidRDefault="006E6BC1" w:rsidP="006E6BC1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6E6BC1" w:rsidRDefault="006E6BC1" w:rsidP="006E6BC1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6E6BC1">
              <w:rPr>
                <w:rFonts w:ascii="Arial" w:eastAsia="Arial Unicode MS" w:hAnsi="Arial" w:cs="Arial"/>
                <w:b/>
              </w:rPr>
              <w:t>Employed/Self Employed</w:t>
            </w:r>
          </w:p>
          <w:p w:rsidR="006E6BC1" w:rsidRPr="006E6BC1" w:rsidRDefault="006E6BC1" w:rsidP="006E6BC1">
            <w:pPr>
              <w:rPr>
                <w:rFonts w:ascii="Arial" w:eastAsia="Arial Unicode MS" w:hAnsi="Arial" w:cs="Arial"/>
                <w:b/>
              </w:rPr>
            </w:pPr>
          </w:p>
        </w:tc>
      </w:tr>
    </w:tbl>
    <w:p w:rsidR="00A04EFA" w:rsidRDefault="00A04EFA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A04EFA" w:rsidRDefault="00A04EFA" w:rsidP="004F202D">
      <w:pPr>
        <w:rPr>
          <w:rFonts w:ascii="Arial" w:eastAsia="Arial Unicode MS" w:hAnsi="Arial" w:cs="Arial"/>
          <w:b/>
          <w:sz w:val="20"/>
          <w:szCs w:val="16"/>
        </w:rPr>
      </w:pPr>
    </w:p>
    <w:p w:rsidR="00C50F0E" w:rsidRDefault="005F4748" w:rsidP="004F202D">
      <w:pPr>
        <w:rPr>
          <w:rFonts w:ascii="Arial" w:eastAsia="Arial Unicode MS" w:hAnsi="Arial" w:cs="Arial"/>
          <w:b/>
          <w:sz w:val="16"/>
          <w:szCs w:val="16"/>
        </w:rPr>
      </w:pPr>
      <w:r w:rsidRPr="00DF1964">
        <w:rPr>
          <w:rFonts w:ascii="Arial" w:eastAsia="Arial Unicode MS" w:hAnsi="Arial" w:cs="Arial"/>
          <w:b/>
          <w:sz w:val="20"/>
          <w:szCs w:val="16"/>
        </w:rPr>
        <w:t xml:space="preserve">PLEASE ENSURE BANK DETAILS ARE ENTERED. FAILURE TO ENTER THESE DETAILS </w:t>
      </w:r>
      <w:r w:rsidR="00FC0154" w:rsidRPr="00DF1964">
        <w:rPr>
          <w:rFonts w:ascii="Arial" w:eastAsia="Arial Unicode MS" w:hAnsi="Arial" w:cs="Arial"/>
          <w:b/>
          <w:sz w:val="20"/>
          <w:szCs w:val="16"/>
        </w:rPr>
        <w:t xml:space="preserve">WILL RESULT IN </w:t>
      </w:r>
      <w:r w:rsidR="00ED0683" w:rsidRPr="00DF1964">
        <w:rPr>
          <w:rFonts w:ascii="Arial" w:eastAsia="Arial Unicode MS" w:hAnsi="Arial" w:cs="Arial"/>
          <w:b/>
          <w:sz w:val="20"/>
          <w:szCs w:val="16"/>
        </w:rPr>
        <w:t>PAYMENT DELAYS</w:t>
      </w:r>
      <w:r w:rsidR="006435FA" w:rsidRPr="00D51641">
        <w:rPr>
          <w:rFonts w:ascii="Arial" w:eastAsia="Arial Unicode MS" w:hAnsi="Arial" w:cs="Arial"/>
          <w:b/>
          <w:sz w:val="16"/>
          <w:szCs w:val="16"/>
        </w:rPr>
        <w:t>.</w:t>
      </w:r>
    </w:p>
    <w:p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5094"/>
        <w:gridCol w:w="6100"/>
      </w:tblGrid>
      <w:tr w:rsidR="00807CC0" w:rsidTr="002667E4">
        <w:trPr>
          <w:trHeight w:val="472"/>
        </w:trPr>
        <w:tc>
          <w:tcPr>
            <w:tcW w:w="5094" w:type="dxa"/>
            <w:vAlign w:val="center"/>
          </w:tcPr>
          <w:p w:rsidR="00807CC0" w:rsidRPr="00807CC0" w:rsidRDefault="00807CC0" w:rsidP="00807CC0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Total Value of the Claim</w:t>
            </w:r>
          </w:p>
        </w:tc>
        <w:tc>
          <w:tcPr>
            <w:tcW w:w="6100" w:type="dxa"/>
            <w:vAlign w:val="center"/>
          </w:tcPr>
          <w:p w:rsidR="00807CC0" w:rsidRPr="00807CC0" w:rsidRDefault="00807CC0" w:rsidP="00A41776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£</w:t>
            </w:r>
            <w:r w:rsidR="00333B38"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A04EFA" w:rsidRPr="002667E4" w:rsidRDefault="00807CC0" w:rsidP="002667E4">
      <w:pPr>
        <w:jc w:val="center"/>
        <w:rPr>
          <w:rFonts w:ascii="Arial" w:eastAsia="Arial Unicode MS" w:hAnsi="Arial" w:cs="Arial"/>
          <w:sz w:val="24"/>
          <w:szCs w:val="28"/>
        </w:rPr>
      </w:pPr>
      <w:r w:rsidRPr="002667E4">
        <w:rPr>
          <w:rFonts w:ascii="Arial" w:eastAsia="Arial Unicode MS" w:hAnsi="Arial" w:cs="Arial"/>
          <w:sz w:val="24"/>
          <w:szCs w:val="28"/>
        </w:rPr>
        <w:t>Please complete the breakdown of the claim on the following pag</w:t>
      </w:r>
      <w:r w:rsidR="00A04EFA" w:rsidRPr="002667E4">
        <w:rPr>
          <w:rFonts w:ascii="Arial" w:eastAsia="Arial Unicode MS" w:hAnsi="Arial" w:cs="Arial"/>
          <w:sz w:val="24"/>
          <w:szCs w:val="28"/>
        </w:rPr>
        <w:t>e</w:t>
      </w:r>
    </w:p>
    <w:p w:rsidR="002667E4" w:rsidRDefault="002667E4" w:rsidP="004F202D">
      <w:pPr>
        <w:rPr>
          <w:rFonts w:ascii="Arial" w:eastAsia="Arial Unicode MS" w:hAnsi="Arial" w:cs="Arial"/>
          <w:sz w:val="28"/>
          <w:szCs w:val="28"/>
        </w:rPr>
      </w:pPr>
    </w:p>
    <w:p w:rsidR="00C42209" w:rsidRPr="00A04EFA" w:rsidRDefault="00C42209" w:rsidP="004F202D">
      <w:pPr>
        <w:rPr>
          <w:rFonts w:ascii="Arial" w:eastAsia="Arial Unicode MS" w:hAnsi="Arial" w:cs="Arial"/>
          <w:sz w:val="28"/>
          <w:szCs w:val="28"/>
        </w:rPr>
      </w:pPr>
      <w:r w:rsidRPr="00C42209">
        <w:rPr>
          <w:rFonts w:ascii="Arial" w:eastAsia="Arial Unicode MS" w:hAnsi="Arial" w:cs="Arial"/>
          <w:b/>
          <w:sz w:val="28"/>
          <w:szCs w:val="28"/>
        </w:rPr>
        <w:lastRenderedPageBreak/>
        <w:t xml:space="preserve">Details of </w:t>
      </w:r>
      <w:r>
        <w:rPr>
          <w:rFonts w:ascii="Arial" w:eastAsia="Arial Unicode MS" w:hAnsi="Arial" w:cs="Arial"/>
          <w:b/>
          <w:sz w:val="28"/>
          <w:szCs w:val="28"/>
        </w:rPr>
        <w:t xml:space="preserve">the </w:t>
      </w:r>
      <w:r w:rsidRPr="00C42209">
        <w:rPr>
          <w:rFonts w:ascii="Arial" w:eastAsia="Arial Unicode MS" w:hAnsi="Arial" w:cs="Arial"/>
          <w:b/>
          <w:sz w:val="28"/>
          <w:szCs w:val="28"/>
        </w:rPr>
        <w:t>Claim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106"/>
        <w:gridCol w:w="4171"/>
        <w:gridCol w:w="243"/>
        <w:gridCol w:w="2875"/>
      </w:tblGrid>
      <w:tr w:rsidR="009D5E47" w:rsidRPr="006755FD" w:rsidTr="00E84E81">
        <w:trPr>
          <w:trHeight w:val="340"/>
        </w:trPr>
        <w:tc>
          <w:tcPr>
            <w:tcW w:w="3734" w:type="dxa"/>
            <w:gridSpan w:val="2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</w:t>
            </w:r>
          </w:p>
        </w:tc>
        <w:tc>
          <w:tcPr>
            <w:tcW w:w="44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0618D0" w:rsidRPr="006755FD" w:rsidTr="00E84E81">
        <w:trPr>
          <w:trHeight w:val="508"/>
        </w:trPr>
        <w:tc>
          <w:tcPr>
            <w:tcW w:w="7905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A59AB" w:rsidRPr="008A59AB" w:rsidRDefault="008A59AB" w:rsidP="008A59AB">
            <w:pPr>
              <w:pStyle w:val="Normalbold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Journey </w:t>
            </w:r>
            <w:r w:rsidRPr="008A59AB">
              <w:rPr>
                <w:b w:val="0"/>
                <w:sz w:val="20"/>
                <w:szCs w:val="20"/>
              </w:rPr>
              <w:t xml:space="preserve">– </w:t>
            </w:r>
          </w:p>
          <w:p w:rsidR="000618D0" w:rsidRPr="008A59AB" w:rsidRDefault="008A59AB" w:rsidP="008A59AB">
            <w:pPr>
              <w:pStyle w:val="Normalbold"/>
              <w:rPr>
                <w:i/>
                <w:sz w:val="18"/>
                <w:szCs w:val="18"/>
              </w:rPr>
            </w:pPr>
            <w:r w:rsidRPr="008A59AB">
              <w:rPr>
                <w:b w:val="0"/>
                <w:i/>
                <w:sz w:val="18"/>
                <w:szCs w:val="18"/>
              </w:rPr>
              <w:t>(start-&gt; to -&gt; finish)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18D0" w:rsidRPr="006755FD" w:rsidRDefault="000618D0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18D0" w:rsidRPr="006755FD" w:rsidRDefault="000618D0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:rsidTr="00E84E81">
        <w:trPr>
          <w:trHeight w:val="567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:rsidR="009D5E47" w:rsidRPr="00D51641" w:rsidRDefault="00D51641" w:rsidP="009D5E47">
            <w:pPr>
              <w:pStyle w:val="Bodytext2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 of transport: </w:t>
            </w:r>
            <w:r w:rsidR="00CB4CFB">
              <w:rPr>
                <w:b/>
                <w:sz w:val="20"/>
                <w:szCs w:val="20"/>
              </w:rPr>
              <w:t xml:space="preserve"> __</w:t>
            </w:r>
          </w:p>
          <w:p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(Receipts must be attached)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E84E81">
        <w:trPr>
          <w:trHeight w:val="56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D51641" w:rsidRDefault="00CB4CFB" w:rsidP="009D5E47">
            <w:pPr>
              <w:pStyle w:val="Bodytext2"/>
              <w:tabs>
                <w:tab w:val="left" w:pos="3372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Number of Miles:        </w:t>
            </w:r>
            <w:r w:rsidR="0089324E">
              <w:rPr>
                <w:b/>
                <w:sz w:val="20"/>
                <w:szCs w:val="20"/>
              </w:rPr>
              <w:t>_@ 40</w:t>
            </w:r>
            <w:r w:rsidR="009D5E47" w:rsidRPr="00D51641">
              <w:rPr>
                <w:b/>
                <w:sz w:val="20"/>
                <w:szCs w:val="20"/>
              </w:rPr>
              <w:t>p per mile</w:t>
            </w:r>
          </w:p>
          <w:p w:rsidR="009D5E47" w:rsidRPr="00DE3A6B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(Mil</w:t>
            </w:r>
            <w:r w:rsidR="00DE3A6B">
              <w:rPr>
                <w:i/>
                <w:sz w:val="18"/>
                <w:szCs w:val="18"/>
              </w:rPr>
              <w:t>eage will be calculated at short</w:t>
            </w:r>
            <w:r w:rsidRPr="00DE3A6B">
              <w:rPr>
                <w:i/>
                <w:sz w:val="18"/>
                <w:szCs w:val="18"/>
              </w:rPr>
              <w:t>est route)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E84E81">
        <w:trPr>
          <w:trHeight w:val="1119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9D5E47" w:rsidRPr="00D51641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D51641">
              <w:rPr>
                <w:b/>
                <w:i/>
                <w:sz w:val="20"/>
                <w:szCs w:val="20"/>
              </w:rPr>
              <w:t xml:space="preserve">Passengers </w:t>
            </w:r>
          </w:p>
          <w:p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(Reimbursed at 5p per mile per passenger)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:rsidR="009D5E47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Name(s) </w:t>
            </w:r>
            <w:r w:rsidR="00CB4CFB">
              <w:rPr>
                <w:b/>
                <w:sz w:val="20"/>
                <w:szCs w:val="20"/>
              </w:rPr>
              <w:t xml:space="preserve">of passenger(s):  </w:t>
            </w:r>
            <w:r w:rsidRPr="00D51641">
              <w:rPr>
                <w:b/>
                <w:sz w:val="20"/>
                <w:szCs w:val="20"/>
              </w:rPr>
              <w:t>____</w:t>
            </w:r>
          </w:p>
          <w:p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Total miles travelled with passenger </w:t>
            </w:r>
            <w:r w:rsidR="00CB4CFB">
              <w:rPr>
                <w:b/>
                <w:sz w:val="20"/>
                <w:szCs w:val="20"/>
              </w:rPr>
              <w:t xml:space="preserve"> </w:t>
            </w:r>
            <w:r w:rsidRPr="00D51641">
              <w:rPr>
                <w:b/>
                <w:sz w:val="20"/>
                <w:szCs w:val="20"/>
              </w:rPr>
              <w:t>_</w:t>
            </w:r>
          </w:p>
          <w:p w:rsidR="009D5E47" w:rsidRPr="00DE3A6B" w:rsidRDefault="009D5E47" w:rsidP="00681B2C">
            <w:pPr>
              <w:pStyle w:val="Bodytext2"/>
              <w:spacing w:after="0"/>
              <w:rPr>
                <w:bCs/>
                <w:i/>
                <w:iCs/>
                <w:sz w:val="18"/>
                <w:szCs w:val="18"/>
              </w:rPr>
            </w:pPr>
            <w:r w:rsidRPr="00DE3A6B">
              <w:rPr>
                <w:bCs/>
                <w:i/>
                <w:iCs/>
                <w:sz w:val="18"/>
                <w:szCs w:val="18"/>
              </w:rPr>
              <w:t xml:space="preserve">(Passengers must be travelling to </w:t>
            </w:r>
            <w:r w:rsidR="00DE3A6B">
              <w:rPr>
                <w:bCs/>
                <w:i/>
                <w:iCs/>
                <w:sz w:val="18"/>
                <w:szCs w:val="18"/>
              </w:rPr>
              <w:t xml:space="preserve">the </w:t>
            </w:r>
            <w:r w:rsidRPr="00DE3A6B">
              <w:rPr>
                <w:bCs/>
                <w:i/>
                <w:iCs/>
                <w:sz w:val="18"/>
                <w:szCs w:val="18"/>
              </w:rPr>
              <w:t>same event &amp; also entitled to reimbursement of travel expenses)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E84E81">
        <w:trPr>
          <w:cantSplit/>
          <w:trHeight w:val="567"/>
        </w:trPr>
        <w:tc>
          <w:tcPr>
            <w:tcW w:w="2628" w:type="dxa"/>
            <w:vMerge w:val="restart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Accommodation Expenditure</w:t>
            </w:r>
          </w:p>
        </w:tc>
        <w:tc>
          <w:tcPr>
            <w:tcW w:w="2875" w:type="dxa"/>
            <w:tcBorders>
              <w:top w:val="nil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E84E81">
        <w:trPr>
          <w:cantSplit/>
          <w:trHeight w:val="567"/>
        </w:trPr>
        <w:tc>
          <w:tcPr>
            <w:tcW w:w="2628" w:type="dxa"/>
            <w:vMerge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Meal Expenditure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E84E81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F92BE3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  <w:p w:rsidR="009D5E47" w:rsidRPr="006755FD" w:rsidRDefault="00106997" w:rsidP="009D5E47">
            <w:pPr>
              <w:pStyle w:val="Normalbold"/>
              <w:rPr>
                <w:sz w:val="20"/>
                <w:szCs w:val="20"/>
              </w:rPr>
            </w:pPr>
            <w:r w:rsidRPr="00106997">
              <w:rPr>
                <w:b w:val="0"/>
                <w:i/>
                <w:sz w:val="16"/>
                <w:szCs w:val="20"/>
              </w:rPr>
              <w:t>Please specif</w:t>
            </w:r>
            <w:r>
              <w:rPr>
                <w:b w:val="0"/>
                <w:i/>
                <w:sz w:val="16"/>
                <w:szCs w:val="20"/>
              </w:rPr>
              <w:t>y:</w:t>
            </w:r>
            <w:r w:rsidR="00F92BE3">
              <w:rPr>
                <w:b w:val="0"/>
                <w:i/>
                <w:sz w:val="16"/>
                <w:szCs w:val="20"/>
              </w:rPr>
              <w:t>-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5E47" w:rsidRPr="00106997" w:rsidRDefault="009D5E47" w:rsidP="009D5E47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E84E81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5E47" w:rsidRPr="006755FD" w:rsidRDefault="009D5E47" w:rsidP="009D5E47">
            <w:pPr>
              <w:pStyle w:val="Normalbold"/>
              <w:jc w:val="right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AMOUNT OF CLAIM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£</w:t>
            </w:r>
            <w:r w:rsidR="00CB4CFB">
              <w:rPr>
                <w:sz w:val="20"/>
                <w:szCs w:val="20"/>
              </w:rPr>
              <w:t xml:space="preserve"> </w:t>
            </w:r>
          </w:p>
        </w:tc>
      </w:tr>
    </w:tbl>
    <w:p w:rsidR="00162E5E" w:rsidRDefault="00162E5E" w:rsidP="009D5E47">
      <w:pPr>
        <w:pStyle w:val="Normalbold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4265"/>
        <w:gridCol w:w="4595"/>
      </w:tblGrid>
      <w:tr w:rsidR="00162E5E" w:rsidRPr="00115702" w:rsidTr="00E84E81">
        <w:trPr>
          <w:cantSplit/>
          <w:trHeight w:val="567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  <w:b/>
              </w:rPr>
            </w:pPr>
            <w:r w:rsidRPr="00170471">
              <w:rPr>
                <w:rFonts w:ascii="Arial" w:hAnsi="Arial" w:cs="Arial"/>
                <w:b/>
              </w:rPr>
              <w:t xml:space="preserve">DETAILS OF CLAIM (ALL CLAIMS MUST BE ACCOMPANIED BY RECEIPTS) </w:t>
            </w:r>
          </w:p>
          <w:p w:rsidR="00DE3A6B" w:rsidRPr="00170471" w:rsidRDefault="00DE3A6B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>Please read the guidance notes you obtained along with this claim form very carefully.</w:t>
            </w:r>
          </w:p>
          <w:p w:rsidR="00162E5E" w:rsidRPr="00170471" w:rsidRDefault="00DE3A6B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>Where there is no receipt a</w:t>
            </w:r>
            <w:r w:rsidR="00162E5E" w:rsidRPr="00170471">
              <w:rPr>
                <w:rFonts w:ascii="Arial" w:hAnsi="Arial" w:cs="Arial"/>
              </w:rPr>
              <w:t xml:space="preserve"> written explanation must be attached</w:t>
            </w:r>
            <w:r w:rsidRPr="00170471">
              <w:rPr>
                <w:rFonts w:ascii="Arial" w:hAnsi="Arial" w:cs="Arial"/>
              </w:rPr>
              <w:t xml:space="preserve"> and payment will at the discretion of </w:t>
            </w:r>
            <w:r w:rsidR="00681B2C" w:rsidRPr="00170471">
              <w:rPr>
                <w:rFonts w:ascii="Arial" w:hAnsi="Arial" w:cs="Arial"/>
              </w:rPr>
              <w:t xml:space="preserve">Health Education </w:t>
            </w:r>
            <w:r w:rsidR="00412ABB">
              <w:rPr>
                <w:rFonts w:ascii="Arial" w:hAnsi="Arial" w:cs="Arial"/>
              </w:rPr>
              <w:t>England</w:t>
            </w:r>
            <w:r w:rsidRPr="00170471">
              <w:rPr>
                <w:rFonts w:ascii="Arial" w:hAnsi="Arial" w:cs="Arial"/>
              </w:rPr>
              <w:t>.</w:t>
            </w:r>
            <w:r w:rsidR="00162E5E" w:rsidRPr="00170471">
              <w:rPr>
                <w:rFonts w:ascii="Arial" w:hAnsi="Arial" w:cs="Arial"/>
              </w:rPr>
              <w:t xml:space="preserve">  </w:t>
            </w:r>
          </w:p>
          <w:p w:rsidR="00162E5E" w:rsidRPr="00170471" w:rsidRDefault="00681B2C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 xml:space="preserve">Health Education </w:t>
            </w:r>
            <w:r w:rsidR="00412ABB">
              <w:rPr>
                <w:rFonts w:ascii="Arial" w:hAnsi="Arial" w:cs="Arial"/>
              </w:rPr>
              <w:t xml:space="preserve">England </w:t>
            </w:r>
            <w:r w:rsidR="00162E5E" w:rsidRPr="00170471">
              <w:rPr>
                <w:rFonts w:ascii="Arial" w:hAnsi="Arial" w:cs="Arial"/>
              </w:rPr>
              <w:t xml:space="preserve">reserves the right to reimburse the cheapest option wherever relevant. </w:t>
            </w:r>
          </w:p>
        </w:tc>
      </w:tr>
      <w:tr w:rsidR="00162E5E" w:rsidRPr="006755FD" w:rsidTr="00E84E81">
        <w:trPr>
          <w:trHeight w:val="454"/>
        </w:trPr>
        <w:tc>
          <w:tcPr>
            <w:tcW w:w="2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>EVENT/ACTIVITY</w:t>
            </w:r>
          </w:p>
        </w:tc>
        <w:tc>
          <w:tcPr>
            <w:tcW w:w="8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</w:rPr>
            </w:pPr>
          </w:p>
        </w:tc>
      </w:tr>
      <w:tr w:rsidR="00162E5E" w:rsidRPr="006755FD" w:rsidTr="00E84E81">
        <w:trPr>
          <w:trHeight w:val="454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>LOCATION</w:t>
            </w:r>
          </w:p>
        </w:tc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</w:rPr>
            </w:pPr>
          </w:p>
        </w:tc>
      </w:tr>
      <w:tr w:rsidR="00162E5E" w:rsidRPr="006755FD" w:rsidTr="00E84E81">
        <w:trPr>
          <w:trHeight w:val="45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>DATE(S)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 xml:space="preserve">From: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70471" w:rsidRDefault="00162E5E" w:rsidP="00162E5E">
            <w:pPr>
              <w:rPr>
                <w:rFonts w:ascii="Arial" w:hAnsi="Arial" w:cs="Arial"/>
              </w:rPr>
            </w:pPr>
            <w:r w:rsidRPr="00170471">
              <w:rPr>
                <w:rFonts w:ascii="Arial" w:hAnsi="Arial" w:cs="Arial"/>
              </w:rPr>
              <w:t xml:space="preserve">To: </w:t>
            </w:r>
          </w:p>
        </w:tc>
      </w:tr>
    </w:tbl>
    <w:p w:rsidR="009D5E47" w:rsidRPr="00640595" w:rsidRDefault="009D5E47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9D5E47" w:rsidRPr="009906A6" w:rsidTr="00E84E81">
        <w:trPr>
          <w:trHeight w:val="427"/>
        </w:trPr>
        <w:tc>
          <w:tcPr>
            <w:tcW w:w="11023" w:type="dxa"/>
            <w:shd w:val="clear" w:color="auto" w:fill="FFFFFF"/>
          </w:tcPr>
          <w:p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>Claimant Declaration: I declare that the expenses claimed hereunder were necessarily incurred by me in attending the above event and are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responsible, where appropriate, for declaring this income for tax purposes.</w:t>
            </w:r>
          </w:p>
          <w:p w:rsidR="009D5E47" w:rsidRPr="00505A54" w:rsidRDefault="005C6F77" w:rsidP="00E84E81">
            <w:pPr>
              <w:pStyle w:val="thankyou"/>
              <w:rPr>
                <w:b/>
              </w:rPr>
            </w:pPr>
            <w:r>
              <w:rPr>
                <w:b/>
              </w:rPr>
              <w:t>Signed</w:t>
            </w:r>
            <w:r w:rsidR="009D5E47">
              <w:rPr>
                <w:b/>
              </w:rPr>
              <w:t>:</w:t>
            </w:r>
            <w:r w:rsidR="00005CC2">
              <w:rPr>
                <w:b/>
              </w:rPr>
              <w:t xml:space="preserve">  </w:t>
            </w:r>
            <w:r w:rsidR="009D5E47" w:rsidRPr="00505A54">
              <w:rPr>
                <w:b/>
              </w:rPr>
              <w:t xml:space="preserve">                                                                                                                  Date:</w:t>
            </w:r>
            <w:r w:rsidR="00005CC2">
              <w:rPr>
                <w:b/>
              </w:rPr>
              <w:t xml:space="preserve">  </w:t>
            </w:r>
          </w:p>
        </w:tc>
      </w:tr>
    </w:tbl>
    <w:p w:rsidR="00C42209" w:rsidRDefault="00C4220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:rsidR="00D51641" w:rsidRDefault="0011625B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Please send the </w:t>
      </w:r>
      <w:r w:rsidR="002E32C3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completed </w:t>
      </w: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form </w:t>
      </w:r>
      <w:proofErr w:type="gramStart"/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to </w:t>
      </w:r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:</w:t>
      </w:r>
      <w:proofErr w:type="gramEnd"/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-</w:t>
      </w:r>
    </w:p>
    <w:p w:rsidR="00D51641" w:rsidRDefault="00D51641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:rsidR="00C42209" w:rsidRDefault="00E73496" w:rsidP="00D51641">
      <w:pPr>
        <w:tabs>
          <w:tab w:val="left" w:pos="1740"/>
        </w:tabs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  <w:t xml:space="preserve">Health Education </w:t>
      </w:r>
      <w:proofErr w:type="spellStart"/>
      <w:r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  <w:t>Engalnd</w:t>
      </w:r>
      <w:proofErr w:type="spellEnd"/>
    </w:p>
    <w:p w:rsidR="00E73496" w:rsidRDefault="00E73496" w:rsidP="00D51641">
      <w:pPr>
        <w:tabs>
          <w:tab w:val="left" w:pos="1740"/>
        </w:tabs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  <w:t>Level 1 Park House</w:t>
      </w:r>
    </w:p>
    <w:p w:rsidR="00E73496" w:rsidRDefault="00E73496" w:rsidP="00D51641">
      <w:pPr>
        <w:tabs>
          <w:tab w:val="left" w:pos="1740"/>
        </w:tabs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  <w:t>1200 Parkway</w:t>
      </w:r>
    </w:p>
    <w:p w:rsidR="00E73496" w:rsidRDefault="00E73496" w:rsidP="00D51641">
      <w:pPr>
        <w:tabs>
          <w:tab w:val="left" w:pos="1740"/>
        </w:tabs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</w:pPr>
      <w:proofErr w:type="spellStart"/>
      <w:r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  <w:t>Newbrick</w:t>
      </w:r>
      <w:proofErr w:type="spellEnd"/>
      <w:r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  <w:t xml:space="preserve"> Road</w:t>
      </w:r>
    </w:p>
    <w:p w:rsidR="00E73496" w:rsidRDefault="00E73496" w:rsidP="00D51641">
      <w:pPr>
        <w:tabs>
          <w:tab w:val="left" w:pos="1740"/>
        </w:tabs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  <w:t>Bristol Parkway North</w:t>
      </w:r>
    </w:p>
    <w:p w:rsidR="00E73496" w:rsidRDefault="00E73496" w:rsidP="00D51641">
      <w:pPr>
        <w:tabs>
          <w:tab w:val="left" w:pos="1740"/>
        </w:tabs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  <w:t>Stoke Gifford</w:t>
      </w:r>
    </w:p>
    <w:p w:rsidR="00E73496" w:rsidRDefault="00E73496" w:rsidP="00D51641">
      <w:pPr>
        <w:tabs>
          <w:tab w:val="left" w:pos="1740"/>
        </w:tabs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  <w:t>Bristol</w:t>
      </w:r>
    </w:p>
    <w:p w:rsidR="00E73496" w:rsidRDefault="00E73496" w:rsidP="00D51641">
      <w:pPr>
        <w:tabs>
          <w:tab w:val="left" w:pos="1740"/>
        </w:tabs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  <w:t>BS34 8YU</w:t>
      </w:r>
    </w:p>
    <w:p w:rsidR="00E73496" w:rsidRPr="00D51641" w:rsidRDefault="00E73496" w:rsidP="00D51641">
      <w:pPr>
        <w:tabs>
          <w:tab w:val="left" w:pos="1740"/>
        </w:tabs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807CC0" w:rsidRPr="00807CC0" w:rsidTr="00AC4E28">
        <w:trPr>
          <w:trHeight w:val="1226"/>
        </w:trPr>
        <w:tc>
          <w:tcPr>
            <w:tcW w:w="11023" w:type="dxa"/>
          </w:tcPr>
          <w:p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Authorised By</w:t>
            </w:r>
          </w:p>
          <w:p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 :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Contact Number:</w:t>
            </w:r>
          </w:p>
          <w:p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Pr="00807CC0" w:rsidRDefault="008A2A9F" w:rsidP="00E84E81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Signed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:</w:t>
            </w:r>
            <w:r w:rsidR="005C6F7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Date:</w:t>
            </w:r>
            <w:r w:rsid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              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</w:t>
            </w:r>
          </w:p>
        </w:tc>
      </w:tr>
    </w:tbl>
    <w:p w:rsidR="009D5E47" w:rsidRPr="009D5E47" w:rsidRDefault="009D5E47" w:rsidP="00E84E81">
      <w:pPr>
        <w:tabs>
          <w:tab w:val="left" w:pos="1740"/>
        </w:tabs>
        <w:rPr>
          <w:lang w:val="en-GB" w:eastAsia="en-GB"/>
        </w:rPr>
      </w:pPr>
    </w:p>
    <w:sectPr w:rsidR="009D5E47" w:rsidRPr="009D5E47" w:rsidSect="000B1AA5">
      <w:type w:val="continuous"/>
      <w:pgSz w:w="12240" w:h="15840" w:code="1"/>
      <w:pgMar w:top="284" w:right="567" w:bottom="284" w:left="567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FFE" w:rsidRDefault="00EB0FFE" w:rsidP="00B73EC3">
      <w:r>
        <w:separator/>
      </w:r>
    </w:p>
  </w:endnote>
  <w:endnote w:type="continuationSeparator" w:id="0">
    <w:p w:rsidR="00EB0FFE" w:rsidRDefault="00EB0FFE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B8" w:rsidRDefault="00992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B8" w:rsidRPr="009920B8" w:rsidRDefault="009920B8">
    <w:pPr>
      <w:pStyle w:val="Footer"/>
      <w:rPr>
        <w:rFonts w:ascii="Times New Roman" w:hAnsi="Times New Roman"/>
        <w:color w:val="808080" w:themeColor="background1" w:themeShade="80"/>
        <w:sz w:val="18"/>
        <w:szCs w:val="18"/>
      </w:rPr>
    </w:pPr>
    <w:r w:rsidRPr="009920B8">
      <w:rPr>
        <w:rFonts w:ascii="Times New Roman" w:hAnsi="Times New Roman"/>
        <w:color w:val="808080" w:themeColor="background1" w:themeShade="80"/>
        <w:sz w:val="18"/>
        <w:szCs w:val="18"/>
      </w:rPr>
      <w:t>K:\aDeanery\Admin Templates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B8" w:rsidRDefault="00992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FFE" w:rsidRDefault="00EB0FFE" w:rsidP="00B73EC3">
      <w:r>
        <w:separator/>
      </w:r>
    </w:p>
  </w:footnote>
  <w:footnote w:type="continuationSeparator" w:id="0">
    <w:p w:rsidR="00EB0FFE" w:rsidRDefault="00EB0FFE" w:rsidP="00B73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B8" w:rsidRDefault="00992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B8" w:rsidRDefault="009920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B8" w:rsidRDefault="00992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36"/>
    <w:rsid w:val="0000139F"/>
    <w:rsid w:val="00001876"/>
    <w:rsid w:val="00005CC2"/>
    <w:rsid w:val="00010191"/>
    <w:rsid w:val="0001623E"/>
    <w:rsid w:val="000305C5"/>
    <w:rsid w:val="00041DDF"/>
    <w:rsid w:val="000618D0"/>
    <w:rsid w:val="000731E0"/>
    <w:rsid w:val="00085E22"/>
    <w:rsid w:val="000A43CD"/>
    <w:rsid w:val="000B1AA5"/>
    <w:rsid w:val="000C52A2"/>
    <w:rsid w:val="000E042A"/>
    <w:rsid w:val="000E39FF"/>
    <w:rsid w:val="000F54F6"/>
    <w:rsid w:val="000F6B47"/>
    <w:rsid w:val="000F7D4F"/>
    <w:rsid w:val="00106997"/>
    <w:rsid w:val="0011625B"/>
    <w:rsid w:val="001404E5"/>
    <w:rsid w:val="00140EA0"/>
    <w:rsid w:val="00157584"/>
    <w:rsid w:val="00162E5E"/>
    <w:rsid w:val="00170471"/>
    <w:rsid w:val="0017215F"/>
    <w:rsid w:val="001775DD"/>
    <w:rsid w:val="001A50A0"/>
    <w:rsid w:val="001B6E02"/>
    <w:rsid w:val="001B717D"/>
    <w:rsid w:val="001C1BAA"/>
    <w:rsid w:val="00202E66"/>
    <w:rsid w:val="002259B8"/>
    <w:rsid w:val="00254F01"/>
    <w:rsid w:val="002667E4"/>
    <w:rsid w:val="00276D8C"/>
    <w:rsid w:val="002945E3"/>
    <w:rsid w:val="002E32C3"/>
    <w:rsid w:val="002E7C08"/>
    <w:rsid w:val="002F6035"/>
    <w:rsid w:val="00311C97"/>
    <w:rsid w:val="00333B38"/>
    <w:rsid w:val="0034022F"/>
    <w:rsid w:val="00355C85"/>
    <w:rsid w:val="003624AF"/>
    <w:rsid w:val="003B74AB"/>
    <w:rsid w:val="003D5D61"/>
    <w:rsid w:val="003E3D3E"/>
    <w:rsid w:val="003E73F6"/>
    <w:rsid w:val="003F2EC4"/>
    <w:rsid w:val="003F5B4D"/>
    <w:rsid w:val="00412ABB"/>
    <w:rsid w:val="00426936"/>
    <w:rsid w:val="0044077C"/>
    <w:rsid w:val="0045588D"/>
    <w:rsid w:val="0046281F"/>
    <w:rsid w:val="00484EE1"/>
    <w:rsid w:val="00491E5A"/>
    <w:rsid w:val="00495752"/>
    <w:rsid w:val="004C1137"/>
    <w:rsid w:val="004F202D"/>
    <w:rsid w:val="00505A54"/>
    <w:rsid w:val="00513D12"/>
    <w:rsid w:val="005209B5"/>
    <w:rsid w:val="00530D55"/>
    <w:rsid w:val="0054406B"/>
    <w:rsid w:val="00557286"/>
    <w:rsid w:val="005862F2"/>
    <w:rsid w:val="00593543"/>
    <w:rsid w:val="005C407E"/>
    <w:rsid w:val="005C6F77"/>
    <w:rsid w:val="005D5564"/>
    <w:rsid w:val="005F4748"/>
    <w:rsid w:val="005F4D79"/>
    <w:rsid w:val="0063351D"/>
    <w:rsid w:val="00640595"/>
    <w:rsid w:val="006435FA"/>
    <w:rsid w:val="0067251F"/>
    <w:rsid w:val="00675B44"/>
    <w:rsid w:val="0067665D"/>
    <w:rsid w:val="00681B2C"/>
    <w:rsid w:val="006B5FFF"/>
    <w:rsid w:val="006E4832"/>
    <w:rsid w:val="006E6001"/>
    <w:rsid w:val="006E6BC1"/>
    <w:rsid w:val="00704C33"/>
    <w:rsid w:val="00723220"/>
    <w:rsid w:val="0073296F"/>
    <w:rsid w:val="0075120C"/>
    <w:rsid w:val="007643DF"/>
    <w:rsid w:val="00791F7C"/>
    <w:rsid w:val="007B38EB"/>
    <w:rsid w:val="007B6035"/>
    <w:rsid w:val="007C541C"/>
    <w:rsid w:val="00807CC0"/>
    <w:rsid w:val="008352BD"/>
    <w:rsid w:val="00836A70"/>
    <w:rsid w:val="00836D6F"/>
    <w:rsid w:val="00853451"/>
    <w:rsid w:val="0087549B"/>
    <w:rsid w:val="0089324E"/>
    <w:rsid w:val="008A057F"/>
    <w:rsid w:val="008A2A9F"/>
    <w:rsid w:val="008A59AB"/>
    <w:rsid w:val="008C5A0E"/>
    <w:rsid w:val="008E34BA"/>
    <w:rsid w:val="008E45DF"/>
    <w:rsid w:val="00924608"/>
    <w:rsid w:val="009408E3"/>
    <w:rsid w:val="00941231"/>
    <w:rsid w:val="0097606C"/>
    <w:rsid w:val="009828C2"/>
    <w:rsid w:val="009906A6"/>
    <w:rsid w:val="009920B8"/>
    <w:rsid w:val="009B5327"/>
    <w:rsid w:val="009D17A3"/>
    <w:rsid w:val="009D5E47"/>
    <w:rsid w:val="009D7158"/>
    <w:rsid w:val="009F78BB"/>
    <w:rsid w:val="00A04EFA"/>
    <w:rsid w:val="00A1183F"/>
    <w:rsid w:val="00A41776"/>
    <w:rsid w:val="00A472D4"/>
    <w:rsid w:val="00A5277A"/>
    <w:rsid w:val="00A61EE2"/>
    <w:rsid w:val="00A63377"/>
    <w:rsid w:val="00A82CEE"/>
    <w:rsid w:val="00A87BAC"/>
    <w:rsid w:val="00A908B1"/>
    <w:rsid w:val="00A94254"/>
    <w:rsid w:val="00AA7A84"/>
    <w:rsid w:val="00AC4E28"/>
    <w:rsid w:val="00B07768"/>
    <w:rsid w:val="00B10947"/>
    <w:rsid w:val="00B73EC3"/>
    <w:rsid w:val="00B879C5"/>
    <w:rsid w:val="00BE3B83"/>
    <w:rsid w:val="00BE4179"/>
    <w:rsid w:val="00BF3BE6"/>
    <w:rsid w:val="00BF444F"/>
    <w:rsid w:val="00BF5F37"/>
    <w:rsid w:val="00C11314"/>
    <w:rsid w:val="00C42209"/>
    <w:rsid w:val="00C50F0E"/>
    <w:rsid w:val="00C529EA"/>
    <w:rsid w:val="00C97224"/>
    <w:rsid w:val="00CA3A48"/>
    <w:rsid w:val="00CA7DF7"/>
    <w:rsid w:val="00CB4CFB"/>
    <w:rsid w:val="00CC7702"/>
    <w:rsid w:val="00CF4B12"/>
    <w:rsid w:val="00CF5002"/>
    <w:rsid w:val="00D05C1D"/>
    <w:rsid w:val="00D36490"/>
    <w:rsid w:val="00D51641"/>
    <w:rsid w:val="00D719AB"/>
    <w:rsid w:val="00D824D4"/>
    <w:rsid w:val="00D924DA"/>
    <w:rsid w:val="00DB7D0E"/>
    <w:rsid w:val="00DC1640"/>
    <w:rsid w:val="00DE3A6B"/>
    <w:rsid w:val="00DF1964"/>
    <w:rsid w:val="00DF1ECE"/>
    <w:rsid w:val="00E00AA1"/>
    <w:rsid w:val="00E47F00"/>
    <w:rsid w:val="00E61879"/>
    <w:rsid w:val="00E73496"/>
    <w:rsid w:val="00E84E81"/>
    <w:rsid w:val="00EB0FFE"/>
    <w:rsid w:val="00EB4F05"/>
    <w:rsid w:val="00EB643C"/>
    <w:rsid w:val="00ED0683"/>
    <w:rsid w:val="00F33608"/>
    <w:rsid w:val="00F50234"/>
    <w:rsid w:val="00F92BE3"/>
    <w:rsid w:val="00FB60E7"/>
    <w:rsid w:val="00FC0154"/>
    <w:rsid w:val="00FD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243549AE-6CBC-4BB9-BA12-568A7D6A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355C85"/>
    <w:pPr>
      <w:keepNext/>
      <w:spacing w:line="800" w:lineRule="exact"/>
      <w:jc w:val="right"/>
      <w:outlineLvl w:val="0"/>
    </w:pPr>
    <w:rPr>
      <w:rFonts w:ascii="Arial Unicode MS" w:eastAsia="Arial Unicode MS" w:hAnsi="Arial Unicode MS" w:cs="Arial Unicode MS"/>
      <w:b/>
      <w:bCs/>
      <w:color w:val="C0C0C0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2E7C08"/>
    <w:rPr>
      <w:i/>
      <w:iCs/>
    </w:rPr>
  </w:style>
  <w:style w:type="character" w:styleId="Hyperlink">
    <w:name w:val="Hyperlink"/>
    <w:basedOn w:val="DefaultParagraphFont"/>
    <w:uiPriority w:val="98"/>
    <w:unhideWhenUsed/>
    <w:rsid w:val="007643DF"/>
    <w:rPr>
      <w:color w:val="0000FF"/>
      <w:u w:val="single"/>
    </w:rPr>
  </w:style>
  <w:style w:type="character" w:styleId="FollowedHyperlink">
    <w:name w:val="FollowedHyperlink"/>
    <w:basedOn w:val="DefaultParagraphFont"/>
    <w:rsid w:val="007643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gov.uk/search?q=what+is+a+ut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search?q=what+is+a+ut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E0556-41EB-4270-A508-58F6DEF91958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0</TotalTime>
  <Pages>2</Pages>
  <Words>361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Dee Holley (Health Education England)</cp:lastModifiedBy>
  <cp:revision>2</cp:revision>
  <cp:lastPrinted>2018-04-19T14:29:00Z</cp:lastPrinted>
  <dcterms:created xsi:type="dcterms:W3CDTF">2018-11-27T14:45:00Z</dcterms:created>
  <dcterms:modified xsi:type="dcterms:W3CDTF">2018-11-27T14:45:00Z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