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821E84" w:rsidRDefault="00EB4F05" w:rsidP="00821E84">
            <w:pPr>
              <w:pStyle w:val="Heading1"/>
              <w:rPr>
                <w:rStyle w:val="Emphasis"/>
                <w:i w:val="0"/>
                <w:iCs w:val="0"/>
              </w:rPr>
            </w:pPr>
            <w:r w:rsidRPr="00821E84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E57314" w:rsidRDefault="000731E0" w:rsidP="00A1183F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57314">
              <w:rPr>
                <w:rFonts w:ascii="Calibri" w:hAnsi="Calibri"/>
              </w:rPr>
              <w:t xml:space="preserve">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225B53A9" w:rsidR="009F78BB" w:rsidRPr="0073296F" w:rsidRDefault="00BE4179" w:rsidP="00730AA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B1100A">
              <w:rPr>
                <w:rFonts w:ascii="Calibri" w:hAnsi="Calibri"/>
                <w:b/>
                <w:sz w:val="24"/>
                <w:szCs w:val="24"/>
              </w:rPr>
              <w:t>JGEORGE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05532818" w:rsidR="009F78BB" w:rsidRPr="003F2EC4" w:rsidRDefault="006E4832" w:rsidP="00A41744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A41744">
              <w:rPr>
                <w:rFonts w:ascii="Calibri" w:hAnsi="Calibri"/>
                <w:lang w:val="en-GB" w:eastAsia="en-GB"/>
              </w:rPr>
              <w:t>Z</w:t>
            </w:r>
            <w:r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</w:t>
            </w:r>
            <w:r w:rsidR="00D81F48">
              <w:rPr>
                <w:rFonts w:ascii="Calibri" w:hAnsi="Calibri"/>
                <w:lang w:val="en-GB" w:eastAsia="en-GB"/>
              </w:rPr>
              <w:t>/M5018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856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1764"/>
      </w:tblGrid>
      <w:tr w:rsidR="00EC51B0" w:rsidRPr="00640595" w14:paraId="0F04D698" w14:textId="2FDE8DF4" w:rsidTr="00AB19BC">
        <w:trPr>
          <w:trHeight w:val="1566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C99585" w:rsidR="00EC51B0" w:rsidRDefault="009171F7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71F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XX</w:t>
            </w:r>
            <w:r w:rsidR="00B1100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JGEORGE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br/>
            </w:r>
            <w:r w:rsidR="00056F1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Health </w:t>
            </w:r>
            <w:r w:rsidR="00EC51B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Education England</w:t>
            </w:r>
          </w:p>
          <w:p w14:paraId="2E1342D7" w14:textId="50DBC5B8" w:rsidR="00EC51B0" w:rsidRPr="00DF0772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 LETB</w:t>
            </w:r>
          </w:p>
          <w:p w14:paraId="33F80A39" w14:textId="00152892" w:rsidR="00EC51B0" w:rsidRPr="0073296F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EC51B0" w:rsidRDefault="00EC51B0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EC51B0" w:rsidRPr="009D5E47" w:rsidRDefault="00EC51B0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07F8906A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C51B0" w:rsidRPr="00640595" w14:paraId="578BA21E" w14:textId="65C8E844" w:rsidTr="00AB19BC">
        <w:trPr>
          <w:trHeight w:val="2189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7EEE32B5" w14:textId="77777777" w:rsidR="00EC51B0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8C3C970" w14:textId="77777777" w:rsidR="00EC51B0" w:rsidRPr="0034022F" w:rsidRDefault="00EC51B0" w:rsidP="00EC51B0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 To</w:t>
            </w:r>
            <w:r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3FB236A4" w14:textId="77777777" w:rsidR="00AB19BC" w:rsidRPr="0034022F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Education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England</w:t>
            </w:r>
          </w:p>
          <w:p w14:paraId="32E6F6AA" w14:textId="77777777" w:rsidR="00AB19BC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Deanery House</w:t>
            </w:r>
          </w:p>
          <w:p w14:paraId="61919D5D" w14:textId="77777777" w:rsidR="00AB19BC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Vantage Office Park</w:t>
            </w:r>
          </w:p>
          <w:p w14:paraId="2A4EEF2C" w14:textId="77777777" w:rsidR="00AB19BC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Old Gloucester Road</w:t>
            </w:r>
          </w:p>
          <w:p w14:paraId="313A4486" w14:textId="77777777" w:rsidR="00AB19BC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Hambrook</w:t>
            </w:r>
          </w:p>
          <w:p w14:paraId="2DC0C67E" w14:textId="40B7B5FB" w:rsidR="00EC51B0" w:rsidRPr="009828C2" w:rsidRDefault="00AB19BC" w:rsidP="00AB19BC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  <w:r w:rsidRPr="002F3ADA"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Bristol, BS16 1GW</w:t>
            </w:r>
            <w:r w:rsidRPr="009828C2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764" w:type="dxa"/>
            <w:shd w:val="clear" w:color="auto" w:fill="FFFFFF"/>
          </w:tcPr>
          <w:p w14:paraId="67837246" w14:textId="77777777" w:rsidR="00EC51B0" w:rsidRDefault="00EC51B0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3B2884D3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 xml:space="preserve">_@ </w:t>
            </w:r>
            <w:r w:rsidR="00BB46C3">
              <w:rPr>
                <w:b/>
                <w:sz w:val="20"/>
                <w:szCs w:val="20"/>
              </w:rPr>
              <w:t>24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6B26C861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02C5681F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</w:t>
            </w:r>
            <w:r w:rsidR="00C818F8">
              <w:rPr>
                <w:rFonts w:ascii="Calibri" w:hAnsi="Calibri"/>
              </w:rPr>
              <w:t xml:space="preserve"> be</w:t>
            </w:r>
            <w:r>
              <w:rPr>
                <w:rFonts w:ascii="Calibri" w:hAnsi="Calibri"/>
              </w:rPr>
              <w:t xml:space="preserve"> at the discretion of </w:t>
            </w:r>
            <w:r w:rsidR="00681B2C">
              <w:rPr>
                <w:rFonts w:ascii="Calibri" w:hAnsi="Calibri"/>
              </w:rPr>
              <w:t xml:space="preserve">Health Education </w:t>
            </w:r>
            <w:r w:rsidR="00A84BBA">
              <w:rPr>
                <w:rFonts w:ascii="Calibri" w:hAnsi="Calibri"/>
              </w:rPr>
              <w:t>England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4D7DBB64" w:rsidR="00162E5E" w:rsidRPr="00162E5E" w:rsidRDefault="00681B2C" w:rsidP="00A84B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Education </w:t>
            </w:r>
            <w:r w:rsidR="00A84BBA">
              <w:rPr>
                <w:rFonts w:ascii="Calibri" w:hAnsi="Calibri"/>
              </w:rPr>
              <w:t>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C3FD7DD" w14:textId="7B4B6573" w:rsidR="00201775" w:rsidRPr="00B62AFF" w:rsidRDefault="00FE45A7" w:rsidP="00B62AFF">
      <w:pPr>
        <w:tabs>
          <w:tab w:val="left" w:pos="1740"/>
        </w:tabs>
        <w:ind w:left="3119" w:hanging="3119"/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completed form </w:t>
      </w:r>
      <w:r w:rsidR="00201775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to: </w:t>
      </w:r>
      <w:r w:rsidR="00201775" w:rsidRPr="00B62AFF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Health Education England, Deanery House, Vantage Office Park, </w:t>
      </w:r>
      <w:r w:rsidR="00B62AFF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br/>
      </w:r>
      <w:r w:rsidR="00201775" w:rsidRPr="00B62AFF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Old Gloucester Road, Hambrook, Bristol, BS16 1GW</w:t>
      </w:r>
    </w:p>
    <w:p w14:paraId="72270DF6" w14:textId="48D05FC9" w:rsidR="00FE45A7" w:rsidRDefault="00201775" w:rsidP="00201775">
      <w:pPr>
        <w:tabs>
          <w:tab w:val="left" w:pos="1740"/>
        </w:tabs>
        <w:rPr>
          <w:rFonts w:ascii="Arial" w:eastAsia="Arial Unicode MS" w:hAnsi="Arial" w:cs="Arial"/>
          <w:b/>
          <w:i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Alternatively you can scan the form with receipts and send by email to </w:t>
      </w:r>
      <w:hyperlink r:id="rId10" w:history="1">
        <w:r w:rsidRPr="00B62AFF">
          <w:rPr>
            <w:rStyle w:val="Hyperlink"/>
            <w:rFonts w:ascii="Arial" w:eastAsia="Arial Unicode MS" w:hAnsi="Arial" w:cs="Arial"/>
            <w:sz w:val="18"/>
            <w:szCs w:val="18"/>
            <w:shd w:val="clear" w:color="auto" w:fill="FFFFFF"/>
            <w:lang w:val="en-GB" w:eastAsia="en-GB"/>
          </w:rPr>
          <w:t>SEVRecruitment.SW@hee.nhs.uk</w:t>
        </w:r>
      </w:hyperlink>
      <w:r w:rsidRPr="00B62AFF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 </w:t>
      </w: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E8A4" w14:textId="77777777" w:rsidR="00A93FB0" w:rsidRDefault="00A93FB0" w:rsidP="00B73EC3">
      <w:r>
        <w:separator/>
      </w:r>
    </w:p>
  </w:endnote>
  <w:endnote w:type="continuationSeparator" w:id="0">
    <w:p w14:paraId="03FA6162" w14:textId="77777777" w:rsidR="00A93FB0" w:rsidRDefault="00A93FB0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6D93" w14:textId="77777777" w:rsidR="00A93FB0" w:rsidRDefault="00A93FB0" w:rsidP="00B73EC3">
      <w:r>
        <w:separator/>
      </w:r>
    </w:p>
  </w:footnote>
  <w:footnote w:type="continuationSeparator" w:id="0">
    <w:p w14:paraId="0119C52A" w14:textId="77777777" w:rsidR="00A93FB0" w:rsidRDefault="00A93FB0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56F1C"/>
    <w:rsid w:val="000618D0"/>
    <w:rsid w:val="000731E0"/>
    <w:rsid w:val="00073EB9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1775"/>
    <w:rsid w:val="00202E66"/>
    <w:rsid w:val="002259B8"/>
    <w:rsid w:val="00254F01"/>
    <w:rsid w:val="00276D8C"/>
    <w:rsid w:val="002945E3"/>
    <w:rsid w:val="002E32C3"/>
    <w:rsid w:val="002E7C08"/>
    <w:rsid w:val="002F6035"/>
    <w:rsid w:val="003033E1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40595"/>
    <w:rsid w:val="006435FA"/>
    <w:rsid w:val="0067251F"/>
    <w:rsid w:val="0067665D"/>
    <w:rsid w:val="00681B2C"/>
    <w:rsid w:val="006E4832"/>
    <w:rsid w:val="006E6001"/>
    <w:rsid w:val="00704C33"/>
    <w:rsid w:val="00723220"/>
    <w:rsid w:val="00730AAD"/>
    <w:rsid w:val="0073296F"/>
    <w:rsid w:val="00766F96"/>
    <w:rsid w:val="00791F7C"/>
    <w:rsid w:val="007B38EB"/>
    <w:rsid w:val="007B6035"/>
    <w:rsid w:val="007C541C"/>
    <w:rsid w:val="00807CC0"/>
    <w:rsid w:val="00821E84"/>
    <w:rsid w:val="008352BD"/>
    <w:rsid w:val="00836D6F"/>
    <w:rsid w:val="00853451"/>
    <w:rsid w:val="0087549B"/>
    <w:rsid w:val="0087566E"/>
    <w:rsid w:val="008A057F"/>
    <w:rsid w:val="008A2A9F"/>
    <w:rsid w:val="008A59AB"/>
    <w:rsid w:val="008C5A0E"/>
    <w:rsid w:val="008E34BA"/>
    <w:rsid w:val="008E45DF"/>
    <w:rsid w:val="009171F7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E7283"/>
    <w:rsid w:val="009F78BB"/>
    <w:rsid w:val="00A1183F"/>
    <w:rsid w:val="00A41744"/>
    <w:rsid w:val="00A472D4"/>
    <w:rsid w:val="00A5277A"/>
    <w:rsid w:val="00A63377"/>
    <w:rsid w:val="00A82CEE"/>
    <w:rsid w:val="00A84BBA"/>
    <w:rsid w:val="00A87BAC"/>
    <w:rsid w:val="00A908B1"/>
    <w:rsid w:val="00A93FB0"/>
    <w:rsid w:val="00A94254"/>
    <w:rsid w:val="00AA7A84"/>
    <w:rsid w:val="00AB19BC"/>
    <w:rsid w:val="00B10947"/>
    <w:rsid w:val="00B1100A"/>
    <w:rsid w:val="00B45BD3"/>
    <w:rsid w:val="00B62AFF"/>
    <w:rsid w:val="00B73EC3"/>
    <w:rsid w:val="00B879C5"/>
    <w:rsid w:val="00BB46C3"/>
    <w:rsid w:val="00BE3B83"/>
    <w:rsid w:val="00BE4179"/>
    <w:rsid w:val="00BF5F37"/>
    <w:rsid w:val="00C11314"/>
    <w:rsid w:val="00C42209"/>
    <w:rsid w:val="00C50F0E"/>
    <w:rsid w:val="00C529EA"/>
    <w:rsid w:val="00C818F8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1F48"/>
    <w:rsid w:val="00D824D4"/>
    <w:rsid w:val="00D924DA"/>
    <w:rsid w:val="00DA127C"/>
    <w:rsid w:val="00DA7E66"/>
    <w:rsid w:val="00DB7D0E"/>
    <w:rsid w:val="00DE3A6B"/>
    <w:rsid w:val="00DF1964"/>
    <w:rsid w:val="00E00AA1"/>
    <w:rsid w:val="00E47F00"/>
    <w:rsid w:val="00E57314"/>
    <w:rsid w:val="00E61879"/>
    <w:rsid w:val="00E62E8A"/>
    <w:rsid w:val="00E67B97"/>
    <w:rsid w:val="00EB4F05"/>
    <w:rsid w:val="00EB643C"/>
    <w:rsid w:val="00EC51B0"/>
    <w:rsid w:val="00ED0683"/>
    <w:rsid w:val="00F33608"/>
    <w:rsid w:val="00F50234"/>
    <w:rsid w:val="00F92BE3"/>
    <w:rsid w:val="00FB60E7"/>
    <w:rsid w:val="00FC0154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7492B3BD-15B7-4D0D-B747-3119C4D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21E84"/>
    <w:pPr>
      <w:keepNext/>
      <w:spacing w:line="800" w:lineRule="exact"/>
      <w:jc w:val="right"/>
      <w:outlineLvl w:val="0"/>
    </w:pPr>
    <w:rPr>
      <w:rFonts w:ascii="Arial" w:eastAsia="Arial Unicode MS" w:hAnsi="Arial" w:cs="Arial"/>
      <w:bCs/>
      <w:color w:val="000000" w:themeColor="text1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nhideWhenUsed/>
    <w:rsid w:val="00FE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VRecruitment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Joshua Oakley</cp:lastModifiedBy>
  <cp:revision>4</cp:revision>
  <cp:lastPrinted>2014-06-24T11:24:00Z</cp:lastPrinted>
  <dcterms:created xsi:type="dcterms:W3CDTF">2018-06-01T10:41:00Z</dcterms:created>
  <dcterms:modified xsi:type="dcterms:W3CDTF">2018-08-20T11:26:00Z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