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D65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0F04D661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821E84" w:rsidRDefault="00EB4F05" w:rsidP="00821E84">
            <w:pPr>
              <w:pStyle w:val="Heading1"/>
              <w:rPr>
                <w:rStyle w:val="Emphasis"/>
                <w:i w:val="0"/>
                <w:iCs w:val="0"/>
              </w:rPr>
            </w:pPr>
            <w:r w:rsidRPr="00821E84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55957D5B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F04D662" w14:textId="388F8799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</w:t>
      </w:r>
      <w:proofErr w:type="gramStart"/>
      <w:r w:rsidR="000F54F6">
        <w:rPr>
          <w:rFonts w:ascii="Arial" w:eastAsia="Arial Unicode MS" w:hAnsi="Arial" w:cs="Arial"/>
          <w:sz w:val="20"/>
          <w:szCs w:val="20"/>
        </w:rPr>
        <w:t xml:space="preserve">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proofErr w:type="gramEnd"/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283"/>
        <w:gridCol w:w="283"/>
        <w:gridCol w:w="725"/>
        <w:gridCol w:w="977"/>
        <w:gridCol w:w="2694"/>
        <w:gridCol w:w="283"/>
        <w:gridCol w:w="283"/>
        <w:gridCol w:w="426"/>
        <w:gridCol w:w="1276"/>
        <w:gridCol w:w="3686"/>
      </w:tblGrid>
      <w:tr w:rsidR="009F78BB" w:rsidRPr="003F2EC4" w14:paraId="0F04D669" w14:textId="77777777" w:rsidTr="3DAFA374">
        <w:trPr>
          <w:trHeight w:val="456"/>
        </w:trPr>
        <w:tc>
          <w:tcPr>
            <w:tcW w:w="12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4" w14:textId="12B886E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147490A0" w:rsidR="00A1183F" w:rsidRPr="00E57314" w:rsidRDefault="000731E0" w:rsidP="00A1183F">
            <w:pPr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57314">
              <w:rPr>
                <w:rFonts w:ascii="Calibri" w:hAnsi="Calibri"/>
              </w:rPr>
              <w:t xml:space="preserve"> </w:t>
            </w:r>
          </w:p>
        </w:tc>
      </w:tr>
      <w:tr w:rsidR="009F78BB" w:rsidRPr="003F2EC4" w14:paraId="0F04D670" w14:textId="77777777" w:rsidTr="3DAFA374">
        <w:trPr>
          <w:trHeight w:val="518"/>
        </w:trPr>
        <w:tc>
          <w:tcPr>
            <w:tcW w:w="12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A05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0F04D66A" w14:textId="2876F53E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B" w14:textId="3954A8F9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F" w14:textId="15AC378B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</w:t>
            </w:r>
          </w:p>
        </w:tc>
      </w:tr>
      <w:tr w:rsidR="009F78BB" w:rsidRPr="003F2EC4" w14:paraId="0F04D678" w14:textId="77777777" w:rsidTr="3DAFA374">
        <w:trPr>
          <w:trHeight w:val="551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8410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0F04D671" w14:textId="1E6EF65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2" w14:textId="08968B1D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AC0474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7FCFFB33" w:rsidR="009F78BB" w:rsidRPr="0073296F" w:rsidRDefault="00330F9A" w:rsidP="005A768A">
            <w:pPr>
              <w:rPr>
                <w:rFonts w:ascii="Calibri" w:hAnsi="Calibri"/>
                <w:b/>
                <w:sz w:val="24"/>
                <w:szCs w:val="24"/>
              </w:rPr>
            </w:pPr>
            <w:r w:rsidRPr="0078234D">
              <w:rPr>
                <w:rFonts w:ascii="Calibri" w:hAnsi="Calibri"/>
                <w:b/>
                <w:sz w:val="24"/>
                <w:szCs w:val="24"/>
              </w:rPr>
              <w:t>X24LEKING</w:t>
            </w:r>
          </w:p>
        </w:tc>
      </w:tr>
      <w:tr w:rsidR="009F78BB" w:rsidRPr="003F2EC4" w14:paraId="0F04D67F" w14:textId="77777777" w:rsidTr="3DAFA374">
        <w:trPr>
          <w:trHeight w:val="588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A" w14:textId="75181E70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1C8B5270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E" w14:textId="075D1730" w:rsidR="009F78BB" w:rsidRPr="003F2EC4" w:rsidRDefault="001E2E00" w:rsidP="00A41744">
            <w:pPr>
              <w:rPr>
                <w:rFonts w:ascii="Calibri" w:hAnsi="Calibri"/>
                <w:lang w:val="en-GB" w:eastAsia="en-GB"/>
              </w:rPr>
            </w:pPr>
            <w:r w:rsidRPr="0078234D">
              <w:rPr>
                <w:rFonts w:ascii="Calibri" w:hAnsi="Calibri"/>
                <w:lang w:val="en-GB" w:eastAsia="en-GB"/>
              </w:rPr>
              <w:t>126152</w:t>
            </w:r>
            <w:r w:rsidR="0078234D" w:rsidRPr="0078234D">
              <w:rPr>
                <w:rFonts w:ascii="Calibri" w:hAnsi="Calibri"/>
                <w:lang w:val="en-GB" w:eastAsia="en-GB"/>
              </w:rPr>
              <w:t>/52113101</w:t>
            </w:r>
          </w:p>
        </w:tc>
      </w:tr>
      <w:tr w:rsidR="009F78BB" w:rsidRPr="003F2EC4" w14:paraId="0F04D686" w14:textId="77777777" w:rsidTr="3DAFA374">
        <w:trPr>
          <w:trHeight w:val="524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81" w14:textId="46F0D785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1C446BA7" w14:textId="77777777" w:rsidTr="3DAFA374">
        <w:trPr>
          <w:trHeight w:val="589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E062" w14:textId="6C25C44E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2283F2E" w14:textId="77777777" w:rsidTr="3DAFA374">
        <w:trPr>
          <w:trHeight w:val="555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3E98" w14:textId="41482721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02322E" w:rsidRPr="003F2EC4" w14:paraId="425700CC" w14:textId="77777777" w:rsidTr="3DAFA374">
        <w:trPr>
          <w:trHeight w:val="563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0AD141EA" w:rsidR="0002322E" w:rsidRDefault="0002322E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15D7" w14:textId="0812042B" w:rsidR="0002322E" w:rsidRPr="003F2EC4" w:rsidRDefault="0002322E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02322E" w:rsidRPr="003F2EC4" w:rsidRDefault="0002322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02322E" w:rsidRPr="003F2EC4" w:rsidRDefault="0002322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77777777" w:rsidR="0002322E" w:rsidRPr="00640595" w:rsidRDefault="0002322E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02322E" w:rsidRPr="003F2EC4" w:rsidRDefault="0002322E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02322E" w:rsidRPr="003F2EC4" w14:paraId="364D0837" w14:textId="77777777" w:rsidTr="3DAFA374">
        <w:trPr>
          <w:trHeight w:val="433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18DA7079" w:rsidR="0002322E" w:rsidRDefault="0002322E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AEDC" w14:textId="36369DAB" w:rsidR="0002322E" w:rsidRPr="003F2EC4" w:rsidRDefault="0002322E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02322E" w:rsidRPr="003F2EC4" w:rsidRDefault="0002322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02322E" w:rsidRPr="003F2EC4" w:rsidRDefault="0002322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02322E" w:rsidRPr="00640595" w:rsidRDefault="0002322E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02322E" w:rsidRPr="003F2EC4" w:rsidRDefault="0002322E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705EE7" w:rsidRPr="003F2EC4" w14:paraId="0B5237B0" w14:textId="77777777" w:rsidTr="3DAFA374">
        <w:trPr>
          <w:trHeight w:val="433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43C4" w14:textId="79C822C7" w:rsidR="00705EE7" w:rsidRDefault="00705EE7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Mobile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9092" w14:textId="77777777" w:rsidR="00705EE7" w:rsidRPr="003F2EC4" w:rsidRDefault="00705EE7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9E6C3" w14:textId="77777777" w:rsidR="00705EE7" w:rsidRPr="003F2EC4" w:rsidRDefault="00705EE7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6A9BF" w14:textId="77777777" w:rsidR="00705EE7" w:rsidRPr="003F2EC4" w:rsidRDefault="00705EE7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AD53B" w14:textId="77777777" w:rsidR="00705EE7" w:rsidRPr="00640595" w:rsidRDefault="00705EE7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33842" w14:textId="77777777" w:rsidR="00705EE7" w:rsidRPr="003F2EC4" w:rsidRDefault="00705EE7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777723" w:rsidRPr="003F2EC4" w14:paraId="27544615" w14:textId="77777777" w:rsidTr="3DAFA374">
        <w:trPr>
          <w:gridAfter w:val="2"/>
          <w:wAfter w:w="4962" w:type="dxa"/>
          <w:trHeight w:val="43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1D712" w14:textId="77777777" w:rsidR="00777723" w:rsidRPr="003F2EC4" w:rsidRDefault="0077772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4AC66" w14:textId="77777777" w:rsidR="00777723" w:rsidRPr="003F2EC4" w:rsidRDefault="0077772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69D3F" w14:textId="77777777" w:rsidR="00777723" w:rsidRPr="00640595" w:rsidRDefault="0077772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B4BB6" w14:textId="77777777" w:rsidR="00777723" w:rsidRPr="003F2EC4" w:rsidRDefault="0077772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856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092"/>
        <w:gridCol w:w="1764"/>
      </w:tblGrid>
      <w:tr w:rsidR="00EC51B0" w:rsidRPr="00640595" w14:paraId="0F04D698" w14:textId="2FDE8DF4" w:rsidTr="00AB19BC">
        <w:trPr>
          <w:trHeight w:val="1566"/>
          <w:jc w:val="center"/>
        </w:trPr>
        <w:tc>
          <w:tcPr>
            <w:tcW w:w="3092" w:type="dxa"/>
            <w:shd w:val="clear" w:color="auto" w:fill="FFFFFF"/>
            <w:tcMar>
              <w:top w:w="0" w:type="dxa"/>
              <w:bottom w:w="0" w:type="dxa"/>
            </w:tcMar>
          </w:tcPr>
          <w:p w14:paraId="3372662B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6C64A40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4B894E9A" w14:textId="77777777" w:rsidR="002A7863" w:rsidRDefault="00042C7F" w:rsidP="002A7863">
            <w:pPr>
              <w:rPr>
                <w:rFonts w:ascii="Calibri" w:hAnsi="Calibri"/>
                <w:color w:val="auto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X</w:t>
            </w:r>
            <w:r w:rsidR="00330F9A">
              <w:rPr>
                <w:rFonts w:ascii="Arial Unicode MS" w:eastAsia="Arial Unicode MS" w:hAnsi="Arial Unicode MS" w:cs="Arial Unicode MS"/>
                <w:b/>
              </w:rPr>
              <w:t>24</w:t>
            </w:r>
            <w:r w:rsidR="00786826">
              <w:rPr>
                <w:rFonts w:ascii="Arial Unicode MS" w:eastAsia="Arial Unicode MS" w:hAnsi="Arial Unicode MS" w:cs="Arial Unicode MS"/>
                <w:b/>
              </w:rPr>
              <w:t>L</w:t>
            </w:r>
            <w:r w:rsidR="00330F9A">
              <w:rPr>
                <w:rFonts w:ascii="Arial Unicode MS" w:eastAsia="Arial Unicode MS" w:hAnsi="Arial Unicode MS" w:cs="Arial Unicode MS"/>
                <w:b/>
              </w:rPr>
              <w:t>E</w:t>
            </w:r>
            <w:r w:rsidR="00786826">
              <w:rPr>
                <w:rFonts w:ascii="Arial Unicode MS" w:eastAsia="Arial Unicode MS" w:hAnsi="Arial Unicode MS" w:cs="Arial Unicode MS"/>
                <w:b/>
              </w:rPr>
              <w:t>KING</w:t>
            </w:r>
            <w:r w:rsidR="009171F7">
              <w:rPr>
                <w:rFonts w:ascii="Arial Unicode MS" w:eastAsia="Arial Unicode MS" w:hAnsi="Arial Unicode MS" w:cs="Arial Unicode MS"/>
                <w:b/>
              </w:rPr>
              <w:br/>
            </w:r>
            <w:r w:rsidR="002A7863">
              <w:t xml:space="preserve">NHS England </w:t>
            </w:r>
          </w:p>
          <w:p w14:paraId="6D99402F" w14:textId="77777777" w:rsidR="002A7863" w:rsidRDefault="002A7863" w:rsidP="002A7863">
            <w:r>
              <w:t xml:space="preserve">X24 Payable K005 </w:t>
            </w:r>
          </w:p>
          <w:p w14:paraId="2B404DE7" w14:textId="77777777" w:rsidR="002A7863" w:rsidRDefault="002A7863" w:rsidP="002A7863">
            <w:r>
              <w:t xml:space="preserve">PO Box 312 </w:t>
            </w:r>
          </w:p>
          <w:p w14:paraId="5CF95016" w14:textId="77777777" w:rsidR="002A7863" w:rsidRDefault="002A7863" w:rsidP="002A7863">
            <w:r>
              <w:t xml:space="preserve">Leeds </w:t>
            </w:r>
          </w:p>
          <w:p w14:paraId="63824C88" w14:textId="77777777" w:rsidR="002A7863" w:rsidRDefault="002A7863" w:rsidP="002A7863">
            <w:r>
              <w:t xml:space="preserve">LS11 1HP </w:t>
            </w:r>
          </w:p>
          <w:p w14:paraId="4C0F1E19" w14:textId="18BEF6DE" w:rsidR="001E2E00" w:rsidRDefault="001E2E00" w:rsidP="001E2E00">
            <w:pPr>
              <w:pStyle w:val="NormalWeb"/>
              <w:shd w:val="clear" w:color="auto" w:fill="FFFFFF"/>
              <w:rPr>
                <w:rFonts w:ascii="Helvetica" w:hAnsi="Helvetica" w:cs="Helvetica"/>
                <w:color w:val="0B0C0C"/>
                <w:sz w:val="26"/>
                <w:szCs w:val="26"/>
              </w:rPr>
            </w:pPr>
          </w:p>
          <w:p w14:paraId="0F04D697" w14:textId="7B027B79" w:rsidR="00EC51B0" w:rsidRPr="009D5E47" w:rsidRDefault="00EC51B0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</w:tcPr>
          <w:p w14:paraId="07F8906A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C51B0" w:rsidRPr="00640595" w14:paraId="578BA21E" w14:textId="65C8E844" w:rsidTr="00AB19BC">
        <w:trPr>
          <w:trHeight w:val="2189"/>
          <w:jc w:val="center"/>
        </w:trPr>
        <w:tc>
          <w:tcPr>
            <w:tcW w:w="3092" w:type="dxa"/>
            <w:shd w:val="clear" w:color="auto" w:fill="FFFFFF"/>
            <w:tcMar>
              <w:top w:w="0" w:type="dxa"/>
              <w:bottom w:w="0" w:type="dxa"/>
            </w:tcMar>
          </w:tcPr>
          <w:p w14:paraId="7EEE32B5" w14:textId="77777777" w:rsidR="00EC51B0" w:rsidRDefault="00EC51B0" w:rsidP="00EC51B0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38C3C970" w14:textId="77777777" w:rsidR="00EC51B0" w:rsidRPr="0034022F" w:rsidRDefault="00EC51B0" w:rsidP="00EC51B0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 To</w:t>
            </w:r>
            <w:r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3FB236A4" w14:textId="77777777" w:rsidR="00AB19BC" w:rsidRPr="0034022F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402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Health Education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England</w:t>
            </w:r>
          </w:p>
          <w:p w14:paraId="32E6F6AA" w14:textId="62882C71" w:rsidR="00AB19BC" w:rsidRPr="009828C2" w:rsidRDefault="00934490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Park</w:t>
            </w:r>
            <w:r w:rsidR="00AB19B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House</w:t>
            </w:r>
          </w:p>
          <w:p w14:paraId="61919D5D" w14:textId="01D7E0B7" w:rsidR="00AB19BC" w:rsidRPr="009828C2" w:rsidRDefault="00934490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1200 Parkway</w:t>
            </w:r>
          </w:p>
          <w:p w14:paraId="2A4EEF2C" w14:textId="770538A8" w:rsidR="00AB19BC" w:rsidRPr="009828C2" w:rsidRDefault="00934490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Newbrick Road</w:t>
            </w:r>
          </w:p>
          <w:p w14:paraId="2DC0C67E" w14:textId="581A5C84" w:rsidR="00EC51B0" w:rsidRPr="009828C2" w:rsidRDefault="00934490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Bristol, BS34 8YU</w:t>
            </w:r>
          </w:p>
        </w:tc>
        <w:tc>
          <w:tcPr>
            <w:tcW w:w="1764" w:type="dxa"/>
            <w:shd w:val="clear" w:color="auto" w:fill="FFFFFF"/>
          </w:tcPr>
          <w:p w14:paraId="67837246" w14:textId="77777777" w:rsidR="00EC51B0" w:rsidRDefault="00EC51B0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B65565" w:rsidRPr="00640595" w14:paraId="0F04D6A1" w14:textId="77777777" w:rsidTr="3DAFA374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F04D69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7737EA" w:rsidRPr="00640595" w14:paraId="0F04D6B3" w14:textId="77777777" w:rsidTr="3DAFA374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2" w14:textId="18C050D8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3" w14:textId="7A292D6B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4" w14:textId="7D3BCCB5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5" w14:textId="71810222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6" w14:textId="54D459AC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7" w14:textId="645CBD3B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8" w14:textId="473200FD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9" w14:textId="125AF9E8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A" w14:textId="0C9A311E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B" w14:textId="0907D59A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C" w14:textId="6E53343C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D" w14:textId="1B9CED95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E" w14:textId="00D2373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AF" w14:textId="2D4D12AD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B0" w14:textId="03C4BB2B" w:rsidR="00B10947" w:rsidRPr="00F83005" w:rsidRDefault="00B65565" w:rsidP="3DAFA37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04D6B1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F04D6B2" w14:textId="052E201B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F04D6B4" w14:textId="3D344815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168EEEC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46BB4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807CC0" w14:paraId="7684613D" w14:textId="77777777" w:rsidTr="3DAFA374">
        <w:trPr>
          <w:trHeight w:val="1111"/>
        </w:trPr>
        <w:tc>
          <w:tcPr>
            <w:tcW w:w="5094" w:type="dxa"/>
            <w:vAlign w:val="center"/>
          </w:tcPr>
          <w:p w14:paraId="6643003C" w14:textId="4F935EF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336CF875" w14:textId="182CEB59" w:rsidR="00807CC0" w:rsidRPr="00807CC0" w:rsidRDefault="00807CC0" w:rsidP="3DAFA374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3DAFA374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£</w:t>
            </w:r>
            <w:r w:rsidR="578001D2" w:rsidRPr="3DAFA374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2E8C8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1A7C140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70BF4E60" w14:textId="762EAF09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4BADAD4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AF03561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3C3C70F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5C6FD2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DEA0B24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41428AAA" w14:textId="0B7AD5AC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562B8039" w14:textId="77777777" w:rsidTr="3DAFA374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C2F12" w14:textId="2D588EBE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642087EF" w14:textId="77777777" w:rsidTr="3DAFA374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0BB523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64408339" w14:textId="42708EA1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69377423" w14:textId="19F7097C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</w:t>
            </w:r>
            <w:proofErr w:type="gramStart"/>
            <w:r w:rsidRPr="008A59AB">
              <w:rPr>
                <w:b w:val="0"/>
                <w:i/>
                <w:sz w:val="18"/>
                <w:szCs w:val="18"/>
              </w:rPr>
              <w:t>start</w:t>
            </w:r>
            <w:proofErr w:type="gramEnd"/>
            <w:r w:rsidRPr="008A59AB">
              <w:rPr>
                <w:b w:val="0"/>
                <w:i/>
                <w:sz w:val="18"/>
                <w:szCs w:val="18"/>
              </w:rPr>
              <w:t>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F4673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E5430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1E1EB5E4" w14:textId="77777777" w:rsidTr="3DAFA374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D7CBF59" w14:textId="0AADB6E0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75C59A70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C2A41D" w14:textId="3B676856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6E69C76" w14:textId="77777777" w:rsidTr="3DAFA374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2E4D" w14:textId="5A9721D6" w:rsidR="009D5E47" w:rsidRPr="00D51641" w:rsidRDefault="2C59882C" w:rsidP="3DAFA374">
            <w:pPr>
              <w:pStyle w:val="Bodytext2"/>
              <w:tabs>
                <w:tab w:val="left" w:pos="3372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3DAFA374">
              <w:rPr>
                <w:b/>
                <w:bCs/>
                <w:sz w:val="20"/>
                <w:szCs w:val="20"/>
              </w:rPr>
              <w:t xml:space="preserve">Total Number of Miles:        </w:t>
            </w:r>
            <w:r w:rsidR="4565FC6A" w:rsidRPr="3DAFA374">
              <w:rPr>
                <w:b/>
                <w:bCs/>
                <w:sz w:val="20"/>
                <w:szCs w:val="20"/>
              </w:rPr>
              <w:t xml:space="preserve">@ </w:t>
            </w:r>
            <w:r w:rsidR="483AC7DB" w:rsidRPr="3DAFA374">
              <w:rPr>
                <w:b/>
                <w:bCs/>
                <w:sz w:val="20"/>
                <w:szCs w:val="20"/>
              </w:rPr>
              <w:t>24</w:t>
            </w:r>
            <w:r w:rsidR="4565FC6A" w:rsidRPr="3DAFA374">
              <w:rPr>
                <w:b/>
                <w:bCs/>
                <w:sz w:val="20"/>
                <w:szCs w:val="20"/>
              </w:rPr>
              <w:t>p per mile</w:t>
            </w:r>
          </w:p>
          <w:p w14:paraId="234D2EDE" w14:textId="278CF55D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6FE1C5CA" w:rsidR="009D5E47" w:rsidRPr="006755FD" w:rsidRDefault="4565FC6A" w:rsidP="009D5E47">
            <w:pPr>
              <w:rPr>
                <w:sz w:val="20"/>
                <w:szCs w:val="20"/>
              </w:rPr>
            </w:pPr>
            <w:r w:rsidRPr="3DAFA374">
              <w:rPr>
                <w:b/>
                <w:bCs/>
                <w:sz w:val="20"/>
                <w:szCs w:val="20"/>
              </w:rPr>
              <w:t>£</w:t>
            </w:r>
            <w:r w:rsidR="2C59882C" w:rsidRPr="3DAFA37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1838A448" w14:textId="77777777" w:rsidTr="3DAFA374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0357832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7E510B46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062A78F7" w14:textId="49778ECA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266F4B03" w14:textId="5EB72A21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</w:t>
            </w:r>
            <w:proofErr w:type="gramStart"/>
            <w:r w:rsidRPr="00D51641">
              <w:rPr>
                <w:b/>
                <w:sz w:val="20"/>
                <w:szCs w:val="20"/>
              </w:rPr>
              <w:t xml:space="preserve">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  <w:proofErr w:type="gramEnd"/>
          </w:p>
          <w:p w14:paraId="169D7D2C" w14:textId="5E4BA106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2D7B49C" w14:textId="2431B6B4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6953410" w14:textId="77777777" w:rsidTr="3DAFA374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3A9250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32A904DC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BE11B3F" w14:textId="77777777" w:rsidTr="3DAFA374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EEE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34A9D801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820F68" w14:textId="77777777" w:rsidTr="3DAFA374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54E7EF67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45DF033F" w14:textId="5AD49734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C6D0B" w14:textId="1D7B1530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4EB1FE71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E0788FD" w14:textId="77777777" w:rsidTr="3DAFA374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5C2DA" w14:textId="6B26C861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101C5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8DB939" w14:textId="5962A9F1" w:rsidR="009D5E47" w:rsidRPr="006755FD" w:rsidRDefault="4565FC6A" w:rsidP="009D5E47">
            <w:pPr>
              <w:pStyle w:val="Normalbold"/>
              <w:rPr>
                <w:sz w:val="20"/>
                <w:szCs w:val="20"/>
              </w:rPr>
            </w:pPr>
            <w:r w:rsidRPr="3DAFA374">
              <w:rPr>
                <w:sz w:val="20"/>
                <w:szCs w:val="20"/>
              </w:rPr>
              <w:t>£</w:t>
            </w:r>
          </w:p>
        </w:tc>
      </w:tr>
    </w:tbl>
    <w:p w14:paraId="42F3859A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3942941" w14:textId="77777777" w:rsidTr="3DAFA374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7D92B4CE" w14:textId="72FB9403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0CCDB61B" w14:textId="324E7830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Where there is no </w:t>
            </w:r>
            <w:proofErr w:type="gramStart"/>
            <w:r>
              <w:rPr>
                <w:rFonts w:ascii="Calibri" w:hAnsi="Calibri"/>
              </w:rPr>
              <w:t>receipt</w:t>
            </w:r>
            <w:proofErr w:type="gramEnd"/>
            <w:r>
              <w:rPr>
                <w:rFonts w:ascii="Calibri" w:hAnsi="Calibri"/>
              </w:rPr>
              <w:t xml:space="preserve">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</w:t>
            </w:r>
            <w:r w:rsidR="00C818F8">
              <w:rPr>
                <w:rFonts w:ascii="Calibri" w:hAnsi="Calibri"/>
              </w:rPr>
              <w:t xml:space="preserve"> be</w:t>
            </w:r>
            <w:r>
              <w:rPr>
                <w:rFonts w:ascii="Calibri" w:hAnsi="Calibri"/>
              </w:rPr>
              <w:t xml:space="preserve"> at the discretion of </w:t>
            </w:r>
            <w:r w:rsidR="009E6A30">
              <w:rPr>
                <w:rFonts w:ascii="Calibri" w:hAnsi="Calibri"/>
              </w:rPr>
              <w:t>NHS England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4ACFDE68" w14:textId="28C35248" w:rsidR="00162E5E" w:rsidRPr="00162E5E" w:rsidRDefault="009E6A30" w:rsidP="00A84B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NHS 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3DAFA374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51DC22C1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3DAFA374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192C4191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3DAFA374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60886EEF" w:rsidR="00162E5E" w:rsidRPr="00162E5E" w:rsidRDefault="3F4641D1" w:rsidP="00162E5E">
            <w:pPr>
              <w:rPr>
                <w:rFonts w:ascii="Calibri" w:hAnsi="Calibri"/>
              </w:rPr>
            </w:pPr>
            <w:r w:rsidRPr="3DAFA374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391E7557" w:rsidR="00162E5E" w:rsidRPr="00162E5E" w:rsidRDefault="3F4641D1" w:rsidP="00162E5E">
            <w:pPr>
              <w:rPr>
                <w:rFonts w:ascii="Calibri" w:hAnsi="Calibri"/>
              </w:rPr>
            </w:pPr>
            <w:r w:rsidRPr="3DAFA374">
              <w:rPr>
                <w:rFonts w:ascii="Calibri" w:hAnsi="Calibri"/>
              </w:rPr>
              <w:t xml:space="preserve">To: </w:t>
            </w:r>
          </w:p>
        </w:tc>
      </w:tr>
      <w:tr w:rsidR="3DAFA374" w14:paraId="1593B2CD" w14:textId="77777777" w:rsidTr="3DAFA374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1FB6" w14:textId="4FAC3797" w:rsidR="3DAFA374" w:rsidRDefault="3DAFA374" w:rsidP="3DAFA374">
            <w:pPr>
              <w:rPr>
                <w:color w:val="000000" w:themeColor="text1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6106" w14:textId="4389D81E" w:rsidR="3DAFA374" w:rsidRDefault="3DAFA374" w:rsidP="3DAFA374">
            <w:pPr>
              <w:rPr>
                <w:color w:val="000000" w:themeColor="text1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37BC" w14:textId="782F39CC" w:rsidR="3DAFA374" w:rsidRDefault="3DAFA374" w:rsidP="3DAFA374">
            <w:pPr>
              <w:rPr>
                <w:color w:val="000000" w:themeColor="text1"/>
              </w:rPr>
            </w:pPr>
          </w:p>
        </w:tc>
      </w:tr>
    </w:tbl>
    <w:p w14:paraId="610D1718" w14:textId="77777777"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4C826223" w14:textId="77777777" w:rsidTr="3DAFA374">
        <w:trPr>
          <w:trHeight w:val="427"/>
        </w:trPr>
        <w:tc>
          <w:tcPr>
            <w:tcW w:w="10248" w:type="dxa"/>
            <w:shd w:val="clear" w:color="auto" w:fill="FFFFFF" w:themeFill="background1"/>
          </w:tcPr>
          <w:p w14:paraId="4E3BEDC7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108D4E6" w14:textId="0E117228" w:rsidR="009D5E47" w:rsidRDefault="46E503C6" w:rsidP="3DAFA374">
            <w:pPr>
              <w:pStyle w:val="thankyou"/>
              <w:rPr>
                <w:b/>
                <w:bCs/>
              </w:rPr>
            </w:pPr>
            <w:r w:rsidRPr="3DAFA374">
              <w:rPr>
                <w:b/>
                <w:bCs/>
              </w:rPr>
              <w:t>Signed</w:t>
            </w:r>
            <w:r w:rsidR="4565FC6A" w:rsidRPr="3DAFA374">
              <w:rPr>
                <w:b/>
                <w:bCs/>
              </w:rPr>
              <w:t>:</w:t>
            </w:r>
            <w:r w:rsidR="0406183E" w:rsidRPr="3DAFA374">
              <w:rPr>
                <w:b/>
                <w:bCs/>
              </w:rPr>
              <w:t xml:space="preserve">  </w:t>
            </w:r>
            <w:r w:rsidR="4565FC6A" w:rsidRPr="3DAFA374">
              <w:rPr>
                <w:b/>
                <w:bCs/>
              </w:rPr>
              <w:t xml:space="preserve">       </w:t>
            </w:r>
            <w:r w:rsidR="007737EA">
              <w:rPr>
                <w:b/>
                <w:bCs/>
              </w:rPr>
              <w:t xml:space="preserve">                                                                                                                                </w:t>
            </w:r>
            <w:r w:rsidR="4565FC6A" w:rsidRPr="3DAFA374">
              <w:rPr>
                <w:b/>
                <w:bCs/>
              </w:rPr>
              <w:t>Date:</w:t>
            </w:r>
            <w:r w:rsidR="0406183E" w:rsidRPr="3DAFA374">
              <w:rPr>
                <w:b/>
                <w:bCs/>
              </w:rPr>
              <w:t xml:space="preserve">  </w:t>
            </w:r>
          </w:p>
          <w:p w14:paraId="6C1DC102" w14:textId="76526192"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4A2A742E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2270DF6" w14:textId="257A75F0" w:rsidR="00FE45A7" w:rsidRPr="00786826" w:rsidRDefault="00FE45A7" w:rsidP="00786826">
      <w:pPr>
        <w:tabs>
          <w:tab w:val="left" w:pos="1740"/>
        </w:tabs>
        <w:ind w:left="3119" w:hanging="3119"/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completed form </w:t>
      </w:r>
      <w:r w:rsidR="00201775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by email to </w:t>
      </w:r>
      <w:hyperlink r:id="rId10" w:history="1">
        <w:r w:rsidR="00201775" w:rsidRPr="00B62AFF">
          <w:rPr>
            <w:rStyle w:val="Hyperlink"/>
            <w:rFonts w:ascii="Arial" w:eastAsia="Arial Unicode MS" w:hAnsi="Arial" w:cs="Arial"/>
            <w:sz w:val="18"/>
            <w:szCs w:val="18"/>
            <w:shd w:val="clear" w:color="auto" w:fill="FFFFFF"/>
            <w:lang w:val="en-GB" w:eastAsia="en-GB"/>
          </w:rPr>
          <w:t>SEVRecruitment.SW@hee.nhs.uk</w:t>
        </w:r>
      </w:hyperlink>
      <w:r w:rsidR="00201775" w:rsidRPr="00B62AFF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 xml:space="preserve"> </w:t>
      </w:r>
    </w:p>
    <w:p w14:paraId="12AA50EB" w14:textId="77777777"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CD7FE0" w:rsidRPr="00807CC0" w14:paraId="56628822" w14:textId="77777777" w:rsidTr="00CB36B2">
        <w:trPr>
          <w:trHeight w:val="1435"/>
        </w:trPr>
        <w:tc>
          <w:tcPr>
            <w:tcW w:w="10263" w:type="dxa"/>
          </w:tcPr>
          <w:p w14:paraId="791E4669" w14:textId="77777777" w:rsidR="00CD7FE0" w:rsidRPr="00807CC0" w:rsidRDefault="00CD7FE0" w:rsidP="00CB36B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bookmarkStart w:id="0" w:name="_Hlk109297746"/>
          </w:p>
          <w:p w14:paraId="198034C4" w14:textId="77777777" w:rsidR="00CD7FE0" w:rsidRPr="00807CC0" w:rsidRDefault="00CD7FE0" w:rsidP="00CB36B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6674F82D" w14:textId="77777777" w:rsidR="00CD7FE0" w:rsidRPr="00807CC0" w:rsidRDefault="00CD7FE0" w:rsidP="00CB36B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311AF74E" w14:textId="1D476207" w:rsidR="00CD7FE0" w:rsidRDefault="00CD7FE0" w:rsidP="00CB36B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Name :  </w:t>
            </w:r>
            <w:r w:rsidR="00705EE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</w:t>
            </w:r>
            <w:r w:rsidR="00705EE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  <w:p w14:paraId="3E20BCEC" w14:textId="77777777" w:rsidR="00705EE7" w:rsidRPr="00807CC0" w:rsidRDefault="00705EE7" w:rsidP="00CB36B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728E410D" w14:textId="36472127" w:rsidR="00CD7FE0" w:rsidRPr="00807CC0" w:rsidRDefault="00CD7FE0" w:rsidP="00CB36B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:                                                                                  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</w:t>
            </w: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</w:tr>
      <w:bookmarkEnd w:id="0"/>
    </w:tbl>
    <w:p w14:paraId="32F095A5" w14:textId="4E552DFD" w:rsidR="009D5E47" w:rsidRDefault="009D5E47" w:rsidP="000F54F6">
      <w:pPr>
        <w:tabs>
          <w:tab w:val="left" w:pos="1740"/>
        </w:tabs>
        <w:rPr>
          <w:lang w:val="en-GB" w:eastAsia="en-GB"/>
        </w:rPr>
      </w:pPr>
    </w:p>
    <w:p w14:paraId="6072B62C" w14:textId="34D22B5C" w:rsidR="003F1CD6" w:rsidRPr="009D5E47" w:rsidRDefault="003F1CD6" w:rsidP="000F54F6">
      <w:pPr>
        <w:tabs>
          <w:tab w:val="left" w:pos="1740"/>
        </w:tabs>
        <w:rPr>
          <w:lang w:val="en-GB" w:eastAsia="en-GB"/>
        </w:rPr>
      </w:pPr>
    </w:p>
    <w:sectPr w:rsidR="003F1CD6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1694" w14:textId="77777777" w:rsidR="008249CF" w:rsidRDefault="008249CF" w:rsidP="00B73EC3">
      <w:r>
        <w:separator/>
      </w:r>
    </w:p>
  </w:endnote>
  <w:endnote w:type="continuationSeparator" w:id="0">
    <w:p w14:paraId="1955775E" w14:textId="77777777" w:rsidR="008249CF" w:rsidRDefault="008249CF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D38D" w14:textId="77777777" w:rsidR="008249CF" w:rsidRDefault="008249CF" w:rsidP="00B73EC3">
      <w:r>
        <w:separator/>
      </w:r>
    </w:p>
  </w:footnote>
  <w:footnote w:type="continuationSeparator" w:id="0">
    <w:p w14:paraId="62D8F272" w14:textId="77777777" w:rsidR="008249CF" w:rsidRDefault="008249CF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00091830">
    <w:abstractNumId w:val="0"/>
  </w:num>
  <w:num w:numId="2" w16cid:durableId="1767459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2322E"/>
    <w:rsid w:val="00041DDF"/>
    <w:rsid w:val="00042C7F"/>
    <w:rsid w:val="00054283"/>
    <w:rsid w:val="00056F1C"/>
    <w:rsid w:val="000618D0"/>
    <w:rsid w:val="000731E0"/>
    <w:rsid w:val="00073EB9"/>
    <w:rsid w:val="00085E22"/>
    <w:rsid w:val="000A43CD"/>
    <w:rsid w:val="000B6EB8"/>
    <w:rsid w:val="000C52A2"/>
    <w:rsid w:val="000E042A"/>
    <w:rsid w:val="000E39FF"/>
    <w:rsid w:val="000F54F6"/>
    <w:rsid w:val="000F6B47"/>
    <w:rsid w:val="000F7D4F"/>
    <w:rsid w:val="00106997"/>
    <w:rsid w:val="0011625B"/>
    <w:rsid w:val="00132DC1"/>
    <w:rsid w:val="00140EA0"/>
    <w:rsid w:val="00157584"/>
    <w:rsid w:val="00162E5E"/>
    <w:rsid w:val="0017215F"/>
    <w:rsid w:val="001775DD"/>
    <w:rsid w:val="001A50A0"/>
    <w:rsid w:val="001B6E02"/>
    <w:rsid w:val="001B717D"/>
    <w:rsid w:val="001E2E00"/>
    <w:rsid w:val="00201775"/>
    <w:rsid w:val="00202E66"/>
    <w:rsid w:val="00211371"/>
    <w:rsid w:val="002259B8"/>
    <w:rsid w:val="00254F01"/>
    <w:rsid w:val="002738A9"/>
    <w:rsid w:val="00276A67"/>
    <w:rsid w:val="00276D8C"/>
    <w:rsid w:val="002945E3"/>
    <w:rsid w:val="002A7863"/>
    <w:rsid w:val="002D7FAB"/>
    <w:rsid w:val="002E32C3"/>
    <w:rsid w:val="002E7C08"/>
    <w:rsid w:val="002F6035"/>
    <w:rsid w:val="003033E1"/>
    <w:rsid w:val="00311C97"/>
    <w:rsid w:val="00330F9A"/>
    <w:rsid w:val="00333B38"/>
    <w:rsid w:val="0033768D"/>
    <w:rsid w:val="0034022F"/>
    <w:rsid w:val="00344959"/>
    <w:rsid w:val="00355C85"/>
    <w:rsid w:val="003624AF"/>
    <w:rsid w:val="003C074F"/>
    <w:rsid w:val="003D1D7F"/>
    <w:rsid w:val="003D2822"/>
    <w:rsid w:val="003D5D61"/>
    <w:rsid w:val="003E73F6"/>
    <w:rsid w:val="003F1CD6"/>
    <w:rsid w:val="003F2EC4"/>
    <w:rsid w:val="003F5B4D"/>
    <w:rsid w:val="00410381"/>
    <w:rsid w:val="00426936"/>
    <w:rsid w:val="0045588D"/>
    <w:rsid w:val="0046281F"/>
    <w:rsid w:val="00485602"/>
    <w:rsid w:val="00491E5A"/>
    <w:rsid w:val="00495752"/>
    <w:rsid w:val="004B7A3B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A768A"/>
    <w:rsid w:val="005B0208"/>
    <w:rsid w:val="005B75EC"/>
    <w:rsid w:val="005C6F77"/>
    <w:rsid w:val="005D5564"/>
    <w:rsid w:val="005F4748"/>
    <w:rsid w:val="006124D7"/>
    <w:rsid w:val="0063351D"/>
    <w:rsid w:val="0063730C"/>
    <w:rsid w:val="00640595"/>
    <w:rsid w:val="006435FA"/>
    <w:rsid w:val="0067251F"/>
    <w:rsid w:val="0067665D"/>
    <w:rsid w:val="00681B2C"/>
    <w:rsid w:val="006A171C"/>
    <w:rsid w:val="006E4832"/>
    <w:rsid w:val="006E6001"/>
    <w:rsid w:val="00704C33"/>
    <w:rsid w:val="00705EE7"/>
    <w:rsid w:val="00723220"/>
    <w:rsid w:val="0073296F"/>
    <w:rsid w:val="00766F96"/>
    <w:rsid w:val="007737EA"/>
    <w:rsid w:val="00777723"/>
    <w:rsid w:val="0078234D"/>
    <w:rsid w:val="00786826"/>
    <w:rsid w:val="00791F7C"/>
    <w:rsid w:val="007B38EB"/>
    <w:rsid w:val="007B6035"/>
    <w:rsid w:val="007C541C"/>
    <w:rsid w:val="00807CC0"/>
    <w:rsid w:val="00821E84"/>
    <w:rsid w:val="008249CF"/>
    <w:rsid w:val="008352BD"/>
    <w:rsid w:val="00836D6F"/>
    <w:rsid w:val="00853451"/>
    <w:rsid w:val="0087549B"/>
    <w:rsid w:val="0087566E"/>
    <w:rsid w:val="008A057F"/>
    <w:rsid w:val="008A2A9F"/>
    <w:rsid w:val="008A59AB"/>
    <w:rsid w:val="008C5A0E"/>
    <w:rsid w:val="008E34BA"/>
    <w:rsid w:val="008E45DF"/>
    <w:rsid w:val="009171F7"/>
    <w:rsid w:val="00924608"/>
    <w:rsid w:val="00926054"/>
    <w:rsid w:val="00934490"/>
    <w:rsid w:val="009408E3"/>
    <w:rsid w:val="0097606C"/>
    <w:rsid w:val="009828C2"/>
    <w:rsid w:val="009906A6"/>
    <w:rsid w:val="0099626E"/>
    <w:rsid w:val="009B5327"/>
    <w:rsid w:val="009D17A3"/>
    <w:rsid w:val="009D5E47"/>
    <w:rsid w:val="009D7158"/>
    <w:rsid w:val="009E6A30"/>
    <w:rsid w:val="009E7283"/>
    <w:rsid w:val="009F78BB"/>
    <w:rsid w:val="00A1183F"/>
    <w:rsid w:val="00A41744"/>
    <w:rsid w:val="00A472D4"/>
    <w:rsid w:val="00A5277A"/>
    <w:rsid w:val="00A63377"/>
    <w:rsid w:val="00A82CEE"/>
    <w:rsid w:val="00A84BBA"/>
    <w:rsid w:val="00A87BAC"/>
    <w:rsid w:val="00A908B1"/>
    <w:rsid w:val="00A93FB0"/>
    <w:rsid w:val="00A94254"/>
    <w:rsid w:val="00AA506D"/>
    <w:rsid w:val="00AA7A84"/>
    <w:rsid w:val="00AB19BC"/>
    <w:rsid w:val="00AE42F9"/>
    <w:rsid w:val="00B10947"/>
    <w:rsid w:val="00B1790F"/>
    <w:rsid w:val="00B45BD3"/>
    <w:rsid w:val="00B62AFF"/>
    <w:rsid w:val="00B65565"/>
    <w:rsid w:val="00B73EC3"/>
    <w:rsid w:val="00B85B13"/>
    <w:rsid w:val="00B879C5"/>
    <w:rsid w:val="00BE3B83"/>
    <w:rsid w:val="00BE4179"/>
    <w:rsid w:val="00BF5F37"/>
    <w:rsid w:val="00C11314"/>
    <w:rsid w:val="00C36A3A"/>
    <w:rsid w:val="00C42209"/>
    <w:rsid w:val="00C50F0E"/>
    <w:rsid w:val="00C529EA"/>
    <w:rsid w:val="00C818F8"/>
    <w:rsid w:val="00C97224"/>
    <w:rsid w:val="00CA3A48"/>
    <w:rsid w:val="00CA7DF7"/>
    <w:rsid w:val="00CB4CFB"/>
    <w:rsid w:val="00CC7702"/>
    <w:rsid w:val="00CC7D8E"/>
    <w:rsid w:val="00CD7FE0"/>
    <w:rsid w:val="00CF10DD"/>
    <w:rsid w:val="00CF4B12"/>
    <w:rsid w:val="00CF5002"/>
    <w:rsid w:val="00D05C1D"/>
    <w:rsid w:val="00D36490"/>
    <w:rsid w:val="00D51641"/>
    <w:rsid w:val="00D719AB"/>
    <w:rsid w:val="00D81F48"/>
    <w:rsid w:val="00D824D4"/>
    <w:rsid w:val="00D924DA"/>
    <w:rsid w:val="00DA127C"/>
    <w:rsid w:val="00DA7E66"/>
    <w:rsid w:val="00DB7D0E"/>
    <w:rsid w:val="00DE3A6B"/>
    <w:rsid w:val="00DF1964"/>
    <w:rsid w:val="00E00AA1"/>
    <w:rsid w:val="00E47F00"/>
    <w:rsid w:val="00E57314"/>
    <w:rsid w:val="00E61879"/>
    <w:rsid w:val="00E62E8A"/>
    <w:rsid w:val="00E67B97"/>
    <w:rsid w:val="00EB4F05"/>
    <w:rsid w:val="00EB643C"/>
    <w:rsid w:val="00EC51B0"/>
    <w:rsid w:val="00ED0683"/>
    <w:rsid w:val="00EF6D27"/>
    <w:rsid w:val="00F01718"/>
    <w:rsid w:val="00F20081"/>
    <w:rsid w:val="00F33608"/>
    <w:rsid w:val="00F50234"/>
    <w:rsid w:val="00F83005"/>
    <w:rsid w:val="00F92BE3"/>
    <w:rsid w:val="00FB60E7"/>
    <w:rsid w:val="00FC0154"/>
    <w:rsid w:val="00FE45A7"/>
    <w:rsid w:val="0406183E"/>
    <w:rsid w:val="06417B8C"/>
    <w:rsid w:val="0C53CCB4"/>
    <w:rsid w:val="1761F9F5"/>
    <w:rsid w:val="2C59882C"/>
    <w:rsid w:val="3DAFA374"/>
    <w:rsid w:val="3ECF99A0"/>
    <w:rsid w:val="3F4641D1"/>
    <w:rsid w:val="4565FC6A"/>
    <w:rsid w:val="46E503C6"/>
    <w:rsid w:val="483AC7DB"/>
    <w:rsid w:val="578001D2"/>
    <w:rsid w:val="74F3C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  <w15:docId w15:val="{4BDBB56B-7A4C-4CB5-A458-9116AA3C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21E84"/>
    <w:pPr>
      <w:keepNext/>
      <w:spacing w:line="800" w:lineRule="exact"/>
      <w:jc w:val="right"/>
      <w:outlineLvl w:val="0"/>
    </w:pPr>
    <w:rPr>
      <w:rFonts w:ascii="Arial" w:eastAsia="Arial Unicode MS" w:hAnsi="Arial" w:cs="Arial"/>
      <w:bCs/>
      <w:color w:val="000000" w:themeColor="text1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basedOn w:val="DefaultParagraphFont"/>
    <w:unhideWhenUsed/>
    <w:rsid w:val="00FE45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5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2E0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VRecruitment.SW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C3536650CD247A26BBC1F01E51546" ma:contentTypeVersion="12" ma:contentTypeDescription="Create a new document." ma:contentTypeScope="" ma:versionID="68c80a46b4afe8323f8cc7491c3b7295">
  <xsd:schema xmlns:xsd="http://www.w3.org/2001/XMLSchema" xmlns:xs="http://www.w3.org/2001/XMLSchema" xmlns:p="http://schemas.microsoft.com/office/2006/metadata/properties" xmlns:ns2="74df9ee6-062b-4d35-927f-cb4a780189c1" xmlns:ns3="5f76a03e-dfa0-456f-ba13-006f45b9e7a4" targetNamespace="http://schemas.microsoft.com/office/2006/metadata/properties" ma:root="true" ma:fieldsID="0b37f4a5cc309ccc84fe6a40de9cbb2f" ns2:_="" ns3:_="">
    <xsd:import namespace="74df9ee6-062b-4d35-927f-cb4a780189c1"/>
    <xsd:import namespace="5f76a03e-dfa0-456f-ba13-006f45b9e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f9ee6-062b-4d35-927f-cb4a78018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6a03e-dfa0-456f-ba13-006f45b9e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5FA2F-C229-4AE2-95D1-01C6BF103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f9ee6-062b-4d35-927f-cb4a780189c1"/>
    <ds:schemaRef ds:uri="5f76a03e-dfa0-456f-ba13-006f45b9e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53</TotalTime>
  <Pages>3</Pages>
  <Words>432</Words>
  <Characters>2467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Anna Barker</cp:lastModifiedBy>
  <cp:revision>10</cp:revision>
  <cp:lastPrinted>2014-06-24T11:24:00Z</cp:lastPrinted>
  <dcterms:created xsi:type="dcterms:W3CDTF">2022-11-14T14:51:00Z</dcterms:created>
  <dcterms:modified xsi:type="dcterms:W3CDTF">2023-05-03T07:56:00Z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0x010100035C3536650CD247A26BBC1F01E51546</vt:lpwstr>
  </property>
</Properties>
</file>