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5" w:rsidRPr="00F45429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  <w:lang w:eastAsia="ja-JP"/>
        </w:rPr>
      </w:pPr>
      <w:r w:rsidRPr="00F45429">
        <w:rPr>
          <w:b/>
          <w:sz w:val="28"/>
          <w:szCs w:val="28"/>
          <w:lang w:eastAsia="ja-JP"/>
        </w:rPr>
        <w:t>SWOT AGM BOOKING FORM</w:t>
      </w:r>
    </w:p>
    <w:p w:rsidR="00766F25" w:rsidRPr="00F45429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  <w:lang w:eastAsia="ja-JP"/>
        </w:rPr>
      </w:pPr>
    </w:p>
    <w:p w:rsidR="00766F25" w:rsidRPr="00F45429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1</w:t>
      </w:r>
      <w:r w:rsidRPr="00F45429">
        <w:rPr>
          <w:b/>
          <w:sz w:val="28"/>
          <w:szCs w:val="28"/>
          <w:lang w:eastAsia="ja-JP"/>
        </w:rPr>
        <w:t>5</w:t>
      </w:r>
      <w:r w:rsidRPr="00F45429">
        <w:rPr>
          <w:b/>
          <w:sz w:val="28"/>
          <w:szCs w:val="28"/>
          <w:vertAlign w:val="superscript"/>
          <w:lang w:eastAsia="ja-JP"/>
        </w:rPr>
        <w:t>th</w:t>
      </w:r>
      <w:r>
        <w:rPr>
          <w:b/>
          <w:sz w:val="28"/>
          <w:szCs w:val="28"/>
          <w:lang w:eastAsia="ja-JP"/>
        </w:rPr>
        <w:t xml:space="preserve"> of February 2013</w:t>
      </w:r>
    </w:p>
    <w:p w:rsidR="00766F25" w:rsidRPr="00F45429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9.30 am onwards</w:t>
      </w:r>
    </w:p>
    <w:p w:rsidR="00766F25" w:rsidRPr="00F45429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  <w:lang w:eastAsia="ja-JP"/>
        </w:rPr>
      </w:pPr>
      <w:r w:rsidRPr="00F45429">
        <w:rPr>
          <w:b/>
          <w:sz w:val="28"/>
          <w:szCs w:val="28"/>
          <w:lang w:eastAsia="ja-JP"/>
        </w:rPr>
        <w:t>Avon Gorge Hotel,</w:t>
      </w:r>
      <w:r w:rsidRPr="00F45429">
        <w:rPr>
          <w:sz w:val="28"/>
          <w:szCs w:val="28"/>
        </w:rPr>
        <w:br/>
        <w:t xml:space="preserve">Sion Hill, </w:t>
      </w:r>
      <w:smartTag w:uri="urn:schemas-microsoft-com:office:smarttags" w:element="City">
        <w:r w:rsidRPr="00F45429">
          <w:rPr>
            <w:sz w:val="28"/>
            <w:szCs w:val="28"/>
          </w:rPr>
          <w:t>Clifton</w:t>
        </w:r>
      </w:smartTag>
      <w:r w:rsidRPr="00F45429">
        <w:rPr>
          <w:sz w:val="28"/>
          <w:szCs w:val="28"/>
        </w:rPr>
        <w:br/>
      </w:r>
      <w:smartTag w:uri="urn:schemas-microsoft-com:office:smarttags" w:element="City">
        <w:smartTag w:uri="urn:schemas-microsoft-com:office:smarttags" w:element="place">
          <w:r w:rsidRPr="00F45429">
            <w:rPr>
              <w:sz w:val="28"/>
              <w:szCs w:val="28"/>
            </w:rPr>
            <w:t>Bristol</w:t>
          </w:r>
        </w:smartTag>
      </w:smartTag>
      <w:r w:rsidRPr="00F45429">
        <w:rPr>
          <w:sz w:val="28"/>
          <w:szCs w:val="28"/>
        </w:rPr>
        <w:t xml:space="preserve"> BS8 4LD</w:t>
      </w:r>
      <w:r w:rsidRPr="00F45429">
        <w:rPr>
          <w:sz w:val="28"/>
          <w:szCs w:val="28"/>
        </w:rPr>
        <w:br/>
        <w:t> </w:t>
      </w:r>
      <w:r w:rsidRPr="00F45429">
        <w:rPr>
          <w:sz w:val="28"/>
          <w:szCs w:val="28"/>
        </w:rPr>
        <w:br/>
        <w:t>Telephone Number:    0117 9738 955</w:t>
      </w:r>
      <w:r w:rsidRPr="00F45429">
        <w:rPr>
          <w:sz w:val="28"/>
          <w:szCs w:val="28"/>
        </w:rPr>
        <w:br/>
        <w:t>Fax Number:              0117 9238 125</w:t>
      </w:r>
    </w:p>
    <w:p w:rsidR="00766F25" w:rsidRPr="00BB18F7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  <w:lang w:eastAsia="ja-JP"/>
        </w:rPr>
      </w:pPr>
      <w:r>
        <w:rPr>
          <w:noProof/>
          <w:lang w:val="en-GB" w:eastAsia="en-GB"/>
        </w:rPr>
        <w:pict>
          <v:line id="_x0000_s1026" style="position:absolute;z-index:251658240" from="63.45pt,14.25pt" to="450.45pt,14.25pt"/>
        </w:pict>
      </w:r>
      <w:r w:rsidRPr="00BB18F7">
        <w:rPr>
          <w:b/>
          <w:sz w:val="24"/>
          <w:szCs w:val="24"/>
          <w:lang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77"/>
      </w:tblGrid>
      <w:tr w:rsidR="00766F25" w:rsidRPr="00BB18F7" w:rsidTr="00374B00">
        <w:tc>
          <w:tcPr>
            <w:tcW w:w="2235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  <w:r w:rsidRPr="00374B00">
              <w:rPr>
                <w:b/>
                <w:sz w:val="24"/>
                <w:szCs w:val="24"/>
                <w:lang w:eastAsia="ja-JP"/>
              </w:rPr>
              <w:t>Name</w:t>
            </w:r>
            <w:r w:rsidRPr="00374B00">
              <w:rPr>
                <w:b/>
                <w:sz w:val="24"/>
                <w:szCs w:val="24"/>
                <w:lang w:eastAsia="ja-JP"/>
              </w:rPr>
              <w:tab/>
            </w:r>
          </w:p>
        </w:tc>
        <w:tc>
          <w:tcPr>
            <w:tcW w:w="7577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</w:tc>
      </w:tr>
      <w:tr w:rsidR="00766F25" w:rsidRPr="00BB18F7" w:rsidTr="00374B00">
        <w:tc>
          <w:tcPr>
            <w:tcW w:w="2235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  <w:r w:rsidRPr="00374B00">
              <w:rPr>
                <w:b/>
                <w:sz w:val="24"/>
                <w:szCs w:val="24"/>
                <w:lang w:eastAsia="ja-JP"/>
              </w:rPr>
              <w:t>Telephone</w:t>
            </w: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7577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</w:tc>
      </w:tr>
      <w:tr w:rsidR="00766F25" w:rsidRPr="00BB18F7" w:rsidTr="00374B00">
        <w:tc>
          <w:tcPr>
            <w:tcW w:w="2235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  <w:r w:rsidRPr="00374B00">
              <w:rPr>
                <w:b/>
                <w:sz w:val="24"/>
                <w:szCs w:val="24"/>
                <w:lang w:eastAsia="ja-JP"/>
              </w:rPr>
              <w:t>Email</w:t>
            </w:r>
          </w:p>
        </w:tc>
        <w:tc>
          <w:tcPr>
            <w:tcW w:w="7577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</w:tc>
      </w:tr>
      <w:tr w:rsidR="00766F25" w:rsidRPr="00BB18F7" w:rsidTr="00374B00">
        <w:tc>
          <w:tcPr>
            <w:tcW w:w="2235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  <w:r w:rsidRPr="00374B00">
              <w:rPr>
                <w:b/>
                <w:sz w:val="24"/>
                <w:szCs w:val="24"/>
                <w:lang w:eastAsia="ja-JP"/>
              </w:rPr>
              <w:t xml:space="preserve">Position / Hospital </w:t>
            </w: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7577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</w:p>
        </w:tc>
      </w:tr>
    </w:tbl>
    <w:p w:rsidR="00766F25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6"/>
        <w:gridCol w:w="4906"/>
      </w:tblGrid>
      <w:tr w:rsidR="00766F25" w:rsidRPr="00BB18F7" w:rsidTr="00374B00">
        <w:tc>
          <w:tcPr>
            <w:tcW w:w="4906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I would like to attend the AGM only (</w:t>
            </w:r>
            <w:r w:rsidRPr="00C74A02">
              <w:rPr>
                <w:b/>
                <w:sz w:val="24"/>
                <w:szCs w:val="24"/>
                <w:lang w:eastAsia="ja-JP"/>
              </w:rPr>
              <w:t>£20</w:t>
            </w:r>
            <w:r>
              <w:rPr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906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>Yes / No</w:t>
            </w:r>
          </w:p>
        </w:tc>
      </w:tr>
      <w:tr w:rsidR="00766F25" w:rsidRPr="00BB18F7" w:rsidTr="00374B00">
        <w:tc>
          <w:tcPr>
            <w:tcW w:w="4906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 xml:space="preserve">I would like to </w:t>
            </w:r>
            <w:r>
              <w:rPr>
                <w:sz w:val="24"/>
                <w:szCs w:val="24"/>
                <w:lang w:eastAsia="ja-JP"/>
              </w:rPr>
              <w:t>attend the AGM and dinner (</w:t>
            </w:r>
            <w:r w:rsidRPr="00C74A02">
              <w:rPr>
                <w:b/>
                <w:sz w:val="24"/>
                <w:szCs w:val="24"/>
                <w:lang w:eastAsia="ja-JP"/>
              </w:rPr>
              <w:t>£30</w:t>
            </w:r>
            <w:r>
              <w:rPr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906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>Yes / No</w:t>
            </w:r>
          </w:p>
        </w:tc>
      </w:tr>
      <w:tr w:rsidR="00766F25" w:rsidRPr="00BB18F7" w:rsidTr="00374B00">
        <w:tc>
          <w:tcPr>
            <w:tcW w:w="4906" w:type="dxa"/>
          </w:tcPr>
          <w:p w:rsidR="00766F25" w:rsidRPr="00374B00" w:rsidRDefault="00766F25" w:rsidP="00374B00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bCs/>
                <w:color w:val="000000"/>
                <w:sz w:val="24"/>
                <w:szCs w:val="24"/>
                <w:lang w:val="en-GB" w:eastAsia="en-GB"/>
              </w:rPr>
              <w:t>I would like to attend the dinner only (</w:t>
            </w:r>
            <w:r w:rsidRPr="00C74A02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£20</w:t>
            </w:r>
            <w:r>
              <w:rPr>
                <w:bCs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4906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>Yes / No</w:t>
            </w:r>
          </w:p>
        </w:tc>
      </w:tr>
      <w:tr w:rsidR="00766F25" w:rsidRPr="00BB18F7" w:rsidTr="002A6A8A">
        <w:tc>
          <w:tcPr>
            <w:tcW w:w="4906" w:type="dxa"/>
          </w:tcPr>
          <w:p w:rsidR="00766F25" w:rsidRPr="00374B00" w:rsidRDefault="00766F25" w:rsidP="002A6A8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</w:p>
        </w:tc>
        <w:tc>
          <w:tcPr>
            <w:tcW w:w="4906" w:type="dxa"/>
          </w:tcPr>
          <w:p w:rsidR="00766F25" w:rsidRPr="00374B00" w:rsidRDefault="00766F25" w:rsidP="002A6A8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</w:p>
        </w:tc>
      </w:tr>
      <w:tr w:rsidR="00766F25" w:rsidRPr="00BB18F7" w:rsidTr="002A6A8A">
        <w:tc>
          <w:tcPr>
            <w:tcW w:w="4906" w:type="dxa"/>
          </w:tcPr>
          <w:p w:rsidR="00766F25" w:rsidRPr="00374B00" w:rsidRDefault="00766F25" w:rsidP="002A6A8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 xml:space="preserve">Vegetarian </w:t>
            </w:r>
          </w:p>
        </w:tc>
        <w:tc>
          <w:tcPr>
            <w:tcW w:w="4906" w:type="dxa"/>
          </w:tcPr>
          <w:p w:rsidR="00766F25" w:rsidRPr="00374B00" w:rsidRDefault="00766F25" w:rsidP="002A6A8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>Yes / No</w:t>
            </w:r>
          </w:p>
        </w:tc>
      </w:tr>
      <w:tr w:rsidR="00766F25" w:rsidRPr="00BB18F7" w:rsidTr="002A6A8A">
        <w:tc>
          <w:tcPr>
            <w:tcW w:w="4906" w:type="dxa"/>
          </w:tcPr>
          <w:p w:rsidR="00766F25" w:rsidRPr="00374B00" w:rsidRDefault="00766F25" w:rsidP="002A6A8A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GB" w:eastAsia="en-GB"/>
              </w:rPr>
            </w:pPr>
            <w:r w:rsidRPr="00374B00">
              <w:rPr>
                <w:bCs/>
                <w:color w:val="000000"/>
                <w:sz w:val="24"/>
                <w:szCs w:val="24"/>
                <w:lang w:val="en-GB" w:eastAsia="en-GB"/>
              </w:rPr>
              <w:t>I would like to stay over night and will require accommodation (</w:t>
            </w:r>
            <w:smartTag w:uri="urn:schemas-microsoft-com:office:smarttags" w:element="place">
              <w:r w:rsidRPr="00374B00">
                <w:rPr>
                  <w:bCs/>
                  <w:color w:val="000000"/>
                  <w:sz w:val="24"/>
                  <w:szCs w:val="24"/>
                  <w:lang w:val="en-GB" w:eastAsia="en-GB"/>
                </w:rPr>
                <w:t>Peninsula</w:t>
              </w:r>
            </w:smartTag>
            <w:r w:rsidRPr="00374B00">
              <w:rPr>
                <w:bCs/>
                <w:color w:val="000000"/>
                <w:sz w:val="24"/>
                <w:szCs w:val="24"/>
                <w:lang w:val="en-GB" w:eastAsia="en-GB"/>
              </w:rPr>
              <w:t xml:space="preserve"> trainees only)</w:t>
            </w:r>
          </w:p>
        </w:tc>
        <w:tc>
          <w:tcPr>
            <w:tcW w:w="4906" w:type="dxa"/>
          </w:tcPr>
          <w:p w:rsidR="00766F25" w:rsidRPr="00374B00" w:rsidRDefault="00766F25" w:rsidP="002A6A8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>Yes / No</w:t>
            </w:r>
          </w:p>
        </w:tc>
      </w:tr>
    </w:tbl>
    <w:p w:rsidR="00766F25" w:rsidRPr="00BB18F7" w:rsidRDefault="00766F25" w:rsidP="00C74A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eastAsia="ja-JP"/>
        </w:rPr>
      </w:pPr>
    </w:p>
    <w:p w:rsidR="00766F25" w:rsidRPr="00BB18F7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eastAsia="ja-JP"/>
        </w:rPr>
      </w:pPr>
    </w:p>
    <w:p w:rsidR="00766F25" w:rsidRPr="00B72E88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Please make your cheques payable to “SWOT” </w:t>
      </w:r>
    </w:p>
    <w:p w:rsidR="00766F25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eastAsia="ja-JP"/>
        </w:rPr>
      </w:pPr>
    </w:p>
    <w:p w:rsidR="00766F25" w:rsidRPr="00BB18F7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Please</w:t>
      </w:r>
      <w:r w:rsidRPr="00BB18F7">
        <w:rPr>
          <w:sz w:val="24"/>
          <w:szCs w:val="24"/>
          <w:lang w:eastAsia="ja-JP"/>
        </w:rPr>
        <w:t xml:space="preserve"> post the completed form with the payment to:</w:t>
      </w:r>
    </w:p>
    <w:p w:rsidR="00766F25" w:rsidRPr="00BB18F7" w:rsidRDefault="00766F25" w:rsidP="00F4542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eastAsia="ja-JP"/>
        </w:rPr>
      </w:pPr>
    </w:p>
    <w:tbl>
      <w:tblPr>
        <w:tblW w:w="0" w:type="auto"/>
        <w:tblLook w:val="01E0"/>
      </w:tblPr>
      <w:tblGrid>
        <w:gridCol w:w="4219"/>
        <w:gridCol w:w="5593"/>
      </w:tblGrid>
      <w:tr w:rsidR="00766F25" w:rsidRPr="00BB18F7" w:rsidTr="00374B00">
        <w:tc>
          <w:tcPr>
            <w:tcW w:w="4219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>Debbie Sirett</w:t>
            </w: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">
                <w:r w:rsidRPr="00374B00">
                  <w:rPr>
                    <w:sz w:val="24"/>
                    <w:szCs w:val="24"/>
                    <w:lang w:eastAsia="ja-JP"/>
                  </w:rPr>
                  <w:t>Obstetrics &amp; Gynaecology</w:t>
                </w:r>
              </w:smartTag>
              <w:r w:rsidRPr="00374B00">
                <w:rPr>
                  <w:sz w:val="24"/>
                  <w:szCs w:val="24"/>
                  <w:lang w:eastAsia="ja-JP"/>
                </w:rPr>
                <w:t xml:space="preserve"> </w:t>
              </w:r>
              <w:smartTag w:uri="urn:schemas-microsoft-com:office:smarttags" w:element="place">
                <w:r w:rsidRPr="00374B00">
                  <w:rPr>
                    <w:sz w:val="24"/>
                    <w:szCs w:val="24"/>
                    <w:lang w:eastAsia="ja-JP"/>
                  </w:rPr>
                  <w:t>School</w:t>
                </w:r>
              </w:smartTag>
            </w:smartTag>
            <w:r w:rsidRPr="00374B00">
              <w:rPr>
                <w:sz w:val="24"/>
                <w:szCs w:val="24"/>
                <w:lang w:eastAsia="ja-JP"/>
              </w:rPr>
              <w:t xml:space="preserve"> Support Manager </w:t>
            </w: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>The Chilterns</w:t>
            </w: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">
                <w:r w:rsidRPr="00374B00">
                  <w:rPr>
                    <w:sz w:val="24"/>
                    <w:szCs w:val="24"/>
                    <w:lang w:eastAsia="ja-JP"/>
                  </w:rPr>
                  <w:t>Southmead</w:t>
                </w:r>
              </w:smartTag>
              <w:r w:rsidRPr="00374B00">
                <w:rPr>
                  <w:sz w:val="24"/>
                  <w:szCs w:val="24"/>
                  <w:lang w:eastAsia="ja-JP"/>
                </w:rPr>
                <w:t xml:space="preserve"> </w:t>
              </w:r>
              <w:smartTag w:uri="urn:schemas-microsoft-com:office:smarttags" w:element="place">
                <w:r w:rsidRPr="00374B00">
                  <w:rPr>
                    <w:sz w:val="24"/>
                    <w:szCs w:val="24"/>
                    <w:lang w:eastAsia="ja-JP"/>
                  </w:rPr>
                  <w:t>Hospital</w:t>
                </w:r>
              </w:smartTag>
            </w:smartTag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r w:rsidRPr="00374B00">
              <w:rPr>
                <w:sz w:val="24"/>
                <w:szCs w:val="24"/>
                <w:lang w:eastAsia="ja-JP"/>
              </w:rPr>
              <w:t>Westbury on Trym</w:t>
            </w: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  <w:smartTag w:uri="urn:schemas-microsoft-com:office:smarttags" w:element="place">
              <w:r w:rsidRPr="00374B00">
                <w:rPr>
                  <w:sz w:val="24"/>
                  <w:szCs w:val="24"/>
                  <w:lang w:eastAsia="ja-JP"/>
                </w:rPr>
                <w:t>Bristol</w:t>
              </w:r>
            </w:smartTag>
            <w:r w:rsidRPr="00374B00">
              <w:rPr>
                <w:sz w:val="24"/>
                <w:szCs w:val="24"/>
                <w:lang w:eastAsia="ja-JP"/>
              </w:rPr>
              <w:t xml:space="preserve"> BS10 5NB</w:t>
            </w: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</w:p>
        </w:tc>
        <w:tc>
          <w:tcPr>
            <w:tcW w:w="5593" w:type="dxa"/>
          </w:tcPr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Style w:val="apple-style-span"/>
                <w:color w:val="000000"/>
                <w:sz w:val="24"/>
                <w:lang w:eastAsia="en-GB"/>
              </w:rPr>
            </w:pP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000000"/>
                <w:sz w:val="24"/>
                <w:szCs w:val="24"/>
                <w:lang w:eastAsia="en-GB"/>
              </w:rPr>
            </w:pP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  <w:lang w:eastAsia="ja-JP"/>
              </w:rPr>
            </w:pPr>
            <w:r w:rsidRPr="00374B00">
              <w:rPr>
                <w:color w:val="000000"/>
                <w:sz w:val="24"/>
                <w:szCs w:val="24"/>
                <w:lang w:eastAsia="en-GB"/>
              </w:rPr>
              <w:br/>
            </w:r>
          </w:p>
          <w:p w:rsidR="00766F25" w:rsidRPr="00374B00" w:rsidRDefault="00766F25" w:rsidP="00374B0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szCs w:val="24"/>
                <w:lang w:eastAsia="ja-JP"/>
              </w:rPr>
            </w:pPr>
          </w:p>
        </w:tc>
      </w:tr>
    </w:tbl>
    <w:p w:rsidR="00766F25" w:rsidRPr="00C73D33" w:rsidRDefault="00766F25" w:rsidP="00C73D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eastAsia="ja-JP"/>
        </w:rPr>
      </w:pPr>
      <w:r w:rsidRPr="00C73D33">
        <w:rPr>
          <w:sz w:val="24"/>
          <w:szCs w:val="24"/>
          <w:lang w:eastAsia="ja-JP"/>
        </w:rPr>
        <w:t>Tel 0117 323 2321</w:t>
      </w:r>
    </w:p>
    <w:p w:rsidR="00766F25" w:rsidRDefault="00766F25" w:rsidP="00B72E88">
      <w:pPr>
        <w:pStyle w:val="Title"/>
        <w:jc w:val="left"/>
        <w:rPr>
          <w:rStyle w:val="Hyperlink"/>
          <w:b w:val="0"/>
          <w:sz w:val="24"/>
          <w:lang w:eastAsia="ja-JP"/>
        </w:rPr>
      </w:pPr>
      <w:r w:rsidRPr="00C73D33">
        <w:rPr>
          <w:bCs w:val="0"/>
          <w:sz w:val="24"/>
          <w:lang w:val="en-US"/>
        </w:rPr>
        <w:t>Email</w:t>
      </w:r>
      <w:r>
        <w:rPr>
          <w:bCs w:val="0"/>
          <w:sz w:val="24"/>
          <w:lang w:val="en-US"/>
        </w:rPr>
        <w:t xml:space="preserve"> </w:t>
      </w:r>
      <w:r>
        <w:rPr>
          <w:rStyle w:val="Hyperlink"/>
          <w:b w:val="0"/>
          <w:sz w:val="24"/>
          <w:lang w:eastAsia="ja-JP"/>
        </w:rPr>
        <w:t xml:space="preserve"> </w:t>
      </w:r>
      <w:hyperlink r:id="rId5" w:history="1">
        <w:r w:rsidRPr="005A31D2">
          <w:rPr>
            <w:rStyle w:val="Hyperlink"/>
            <w:b w:val="0"/>
            <w:sz w:val="24"/>
            <w:lang w:eastAsia="ja-JP"/>
          </w:rPr>
          <w:t>Debra.Sirett@nbt.nhs.uk</w:t>
        </w:r>
      </w:hyperlink>
    </w:p>
    <w:p w:rsidR="00766F25" w:rsidRPr="00B72E88" w:rsidRDefault="00766F25" w:rsidP="00B72E88">
      <w:pPr>
        <w:pStyle w:val="Title"/>
        <w:jc w:val="left"/>
        <w:rPr>
          <w:b w:val="0"/>
          <w:color w:val="0000FF"/>
          <w:u w:val="single"/>
        </w:rPr>
      </w:pPr>
    </w:p>
    <w:p w:rsidR="00766F25" w:rsidRDefault="00766F25" w:rsidP="00F45429">
      <w:pPr>
        <w:pStyle w:val="Title"/>
        <w:rPr>
          <w:sz w:val="24"/>
          <w:lang w:eastAsia="ja-JP"/>
        </w:rPr>
      </w:pPr>
      <w:r>
        <w:rPr>
          <w:sz w:val="24"/>
          <w:lang w:eastAsia="ja-JP"/>
        </w:rPr>
        <w:t>If you have any questions please do not hesitate to contact us</w:t>
      </w:r>
    </w:p>
    <w:p w:rsidR="00766F25" w:rsidRPr="00F45429" w:rsidRDefault="00766F25" w:rsidP="00F45429">
      <w:pPr>
        <w:pStyle w:val="Title"/>
        <w:rPr>
          <w:b w:val="0"/>
          <w:sz w:val="24"/>
          <w:lang w:eastAsia="ja-JP"/>
        </w:rPr>
      </w:pPr>
      <w:r w:rsidRPr="00F45429">
        <w:rPr>
          <w:b w:val="0"/>
          <w:sz w:val="24"/>
          <w:lang w:eastAsia="ja-JP"/>
        </w:rPr>
        <w:t xml:space="preserve">Cressida Bond  </w:t>
      </w:r>
      <w:hyperlink r:id="rId6" w:history="1">
        <w:r w:rsidRPr="00F45429">
          <w:rPr>
            <w:rStyle w:val="Hyperlink"/>
            <w:b w:val="0"/>
            <w:sz w:val="24"/>
            <w:lang w:eastAsia="ja-JP"/>
          </w:rPr>
          <w:t>cressida_downie@hotmail.com</w:t>
        </w:r>
      </w:hyperlink>
    </w:p>
    <w:p w:rsidR="00766F25" w:rsidRPr="00F45429" w:rsidRDefault="00766F25" w:rsidP="00F45429">
      <w:pPr>
        <w:pStyle w:val="Title"/>
        <w:rPr>
          <w:rStyle w:val="Hyperlink"/>
          <w:rFonts w:ascii="Tahoma" w:hAnsi="Tahoma" w:cs="Tahoma"/>
          <w:bCs w:val="0"/>
          <w:sz w:val="24"/>
          <w:lang w:eastAsia="en-GB"/>
        </w:rPr>
      </w:pPr>
      <w:r>
        <w:rPr>
          <w:b w:val="0"/>
          <w:sz w:val="24"/>
          <w:lang w:eastAsia="ja-JP"/>
        </w:rPr>
        <w:t xml:space="preserve">Rowan Gundry </w:t>
      </w:r>
      <w:r w:rsidRPr="00B72E88">
        <w:rPr>
          <w:rStyle w:val="Hyperlink"/>
          <w:b w:val="0"/>
          <w:sz w:val="24"/>
        </w:rPr>
        <w:t>rowangundry@gmail.com</w:t>
      </w:r>
    </w:p>
    <w:p w:rsidR="00766F25" w:rsidRPr="009C70FD" w:rsidRDefault="00766F25" w:rsidP="009C70FD">
      <w:pPr>
        <w:shd w:val="clear" w:color="auto" w:fill="F3F7FD"/>
        <w:spacing w:after="45"/>
        <w:ind w:left="-120"/>
        <w:jc w:val="center"/>
        <w:textAlignment w:val="center"/>
        <w:rPr>
          <w:rFonts w:ascii="Tahoma" w:hAnsi="Tahoma" w:cs="Tahoma"/>
          <w:color w:val="6E6E6E"/>
          <w:lang w:val="en-GB" w:eastAsia="en-GB"/>
        </w:rPr>
      </w:pPr>
      <w:r>
        <w:rPr>
          <w:sz w:val="24"/>
          <w:lang w:eastAsia="ja-JP"/>
        </w:rPr>
        <w:t xml:space="preserve">Alex Cottam </w:t>
      </w:r>
      <w:r w:rsidRPr="00B72E88">
        <w:rPr>
          <w:rStyle w:val="Hyperlink"/>
          <w:bCs/>
          <w:sz w:val="24"/>
          <w:szCs w:val="24"/>
          <w:lang w:val="en-GB"/>
        </w:rPr>
        <w:t>afcottam@doctors.org.uk</w:t>
      </w:r>
    </w:p>
    <w:sectPr w:rsidR="00766F25" w:rsidRPr="009C70FD" w:rsidSect="00F14DB4">
      <w:pgSz w:w="11900" w:h="16840"/>
      <w:pgMar w:top="691" w:right="1152" w:bottom="1440" w:left="1152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789D"/>
    <w:multiLevelType w:val="multilevel"/>
    <w:tmpl w:val="9FEE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429"/>
    <w:rsid w:val="001B02C9"/>
    <w:rsid w:val="002A6A8A"/>
    <w:rsid w:val="00374B00"/>
    <w:rsid w:val="003D00A5"/>
    <w:rsid w:val="005A31D2"/>
    <w:rsid w:val="006F44A4"/>
    <w:rsid w:val="0070313F"/>
    <w:rsid w:val="00766F25"/>
    <w:rsid w:val="0092005C"/>
    <w:rsid w:val="0097321C"/>
    <w:rsid w:val="009C70FD"/>
    <w:rsid w:val="00A5257D"/>
    <w:rsid w:val="00A6797C"/>
    <w:rsid w:val="00AC3067"/>
    <w:rsid w:val="00B72E88"/>
    <w:rsid w:val="00BB18F7"/>
    <w:rsid w:val="00BD74DF"/>
    <w:rsid w:val="00C33EDC"/>
    <w:rsid w:val="00C73D33"/>
    <w:rsid w:val="00C74A02"/>
    <w:rsid w:val="00CD3570"/>
    <w:rsid w:val="00EC0194"/>
    <w:rsid w:val="00F14DB4"/>
    <w:rsid w:val="00F45429"/>
    <w:rsid w:val="00F9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29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F4542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45429"/>
    <w:rPr>
      <w:rFonts w:cs="Times New Roman"/>
    </w:rPr>
  </w:style>
  <w:style w:type="character" w:styleId="Hyperlink">
    <w:name w:val="Hyperlink"/>
    <w:basedOn w:val="DefaultParagraphFont"/>
    <w:uiPriority w:val="99"/>
    <w:rsid w:val="00F4542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454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45429"/>
    <w:pPr>
      <w:jc w:val="center"/>
    </w:pPr>
    <w:rPr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F45429"/>
    <w:rPr>
      <w:rFonts w:ascii="Times New Roman" w:hAnsi="Times New Roman" w:cs="Times New Roman"/>
      <w:b/>
      <w:bCs/>
      <w:sz w:val="24"/>
      <w:szCs w:val="24"/>
    </w:rPr>
  </w:style>
  <w:style w:type="character" w:customStyle="1" w:styleId="blockname">
    <w:name w:val="blockname"/>
    <w:basedOn w:val="DefaultParagraphFont"/>
    <w:uiPriority w:val="99"/>
    <w:rsid w:val="00F45429"/>
    <w:rPr>
      <w:rFonts w:cs="Times New Roman"/>
    </w:rPr>
  </w:style>
  <w:style w:type="character" w:customStyle="1" w:styleId="blockemailwithname">
    <w:name w:val="blockemailwithname"/>
    <w:basedOn w:val="DefaultParagraphFont"/>
    <w:uiPriority w:val="99"/>
    <w:rsid w:val="00F45429"/>
    <w:rPr>
      <w:rFonts w:cs="Times New Roman"/>
    </w:rPr>
  </w:style>
  <w:style w:type="paragraph" w:customStyle="1" w:styleId="ecxmsonormal">
    <w:name w:val="ecxmsonormal"/>
    <w:basedOn w:val="Normal"/>
    <w:uiPriority w:val="99"/>
    <w:rsid w:val="003D00A5"/>
    <w:pPr>
      <w:spacing w:after="324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2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2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44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12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2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2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2712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12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2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2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12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2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2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443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12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2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2712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1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2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2442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12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2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2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2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ssida_downie@hotmail.com" TargetMode="External"/><Relationship Id="rId5" Type="http://schemas.openxmlformats.org/officeDocument/2006/relationships/hyperlink" Target="mailto:Debra.Sirett@nb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164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AGM BOOKING FORM</dc:title>
  <dc:subject/>
  <dc:creator>Windows User</dc:creator>
  <cp:keywords/>
  <dc:description/>
  <cp:lastModifiedBy>nbe1508</cp:lastModifiedBy>
  <cp:revision>4</cp:revision>
  <dcterms:created xsi:type="dcterms:W3CDTF">2012-11-22T20:58:00Z</dcterms:created>
  <dcterms:modified xsi:type="dcterms:W3CDTF">2012-12-09T22:14:00Z</dcterms:modified>
</cp:coreProperties>
</file>