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3CB940D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1"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41278F2" w:rsidR="008E4E42" w:rsidRP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4704C446" w14:textId="77777777" w:rsidR="00E10209" w:rsidRDefault="00E10209" w:rsidP="008E4E42">
      <w:pPr>
        <w:spacing w:after="0" w:line="240" w:lineRule="auto"/>
        <w:rPr>
          <w:rFonts w:asciiTheme="minorHAnsi" w:hAnsiTheme="minorHAnsi" w:cstheme="minorHAnsi"/>
        </w:rPr>
      </w:pPr>
    </w:p>
    <w:p w14:paraId="18F9CF8F" w14:textId="67556106" w:rsidR="00E562FE" w:rsidRDefault="001D138A" w:rsidP="008E4E42">
      <w:pPr>
        <w:spacing w:after="0" w:line="240" w:lineRule="auto"/>
      </w:pPr>
      <w:hyperlink r:id="rId12" w:history="1">
        <w:r w:rsidRPr="008559C5">
          <w:rPr>
            <w:rStyle w:val="Hyperlink"/>
          </w:rPr>
          <w:t>ghn-tr.gptrainee@nhs.net</w:t>
        </w:r>
      </w:hyperlink>
    </w:p>
    <w:p w14:paraId="5C8BDC14" w14:textId="77777777" w:rsidR="001D138A" w:rsidRDefault="001D138A" w:rsidP="008E4E42">
      <w:pPr>
        <w:spacing w:after="0" w:line="240" w:lineRule="auto"/>
        <w:rPr>
          <w:rFonts w:asciiTheme="minorHAnsi" w:hAnsiTheme="minorHAnsi" w:cstheme="minorHAnsi"/>
          <w:color w:val="C00000"/>
        </w:rPr>
      </w:pPr>
    </w:p>
    <w:p w14:paraId="42612C4D" w14:textId="77777777" w:rsidR="00937C16" w:rsidRDefault="00937C16"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66997950" w:rsidR="008E4E42" w:rsidRPr="008E4E42" w:rsidRDefault="008E4E42" w:rsidP="00DE34AF">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bookmarkStart w:id="1" w:name="_GoBack"/>
            <w:bookmarkEnd w:id="1"/>
            <w:r w:rsidR="00DE34AF">
              <w:rPr>
                <w:rFonts w:asciiTheme="minorHAnsi" w:hAnsiTheme="minorHAnsi" w:cstheme="minorHAnsi"/>
              </w:rPr>
              <w:t> </w:t>
            </w:r>
            <w:r w:rsidR="00DE34AF">
              <w:rPr>
                <w:rFonts w:asciiTheme="minorHAnsi" w:hAnsiTheme="minorHAnsi" w:cstheme="minorHAnsi"/>
              </w:rPr>
              <w:t> </w:t>
            </w:r>
            <w:r w:rsidR="00DE34AF">
              <w:rPr>
                <w:rFonts w:asciiTheme="minorHAnsi" w:hAnsiTheme="minorHAnsi" w:cstheme="minorHAnsi"/>
              </w:rPr>
              <w:t> </w:t>
            </w:r>
            <w:r w:rsidR="00DE34AF">
              <w:rPr>
                <w:rFonts w:asciiTheme="minorHAnsi" w:hAnsiTheme="minorHAnsi" w:cstheme="minorHAnsi"/>
              </w:rPr>
              <w:t> </w:t>
            </w:r>
            <w:r w:rsidR="00DE34AF">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Default="0081665B" w:rsidP="00C71E72">
            <w:pPr>
              <w:rPr>
                <w:rFonts w:asciiTheme="minorHAnsi" w:hAnsiTheme="minorHAnsi" w:cstheme="minorHAnsi"/>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2"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2"/>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7C7B6E21"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3"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detection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6B5B513" w:rsidR="008E4E42" w:rsidRPr="008E4E42" w:rsidRDefault="008E4E42" w:rsidP="006B3BF2">
      <w:pPr>
        <w:tabs>
          <w:tab w:val="left" w:pos="7035"/>
        </w:tabs>
        <w:rPr>
          <w:rFonts w:asciiTheme="minorHAnsi" w:hAnsiTheme="minorHAnsi" w:cstheme="minorHAnsi"/>
        </w:rPr>
      </w:pPr>
    </w:p>
    <w:sectPr w:rsidR="008E4E42" w:rsidRPr="008E4E42" w:rsidSect="00F3596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18AF9" w14:textId="77777777" w:rsidR="00DE3F9B" w:rsidRDefault="00DE3F9B" w:rsidP="008E4E42">
      <w:pPr>
        <w:spacing w:after="0" w:line="240" w:lineRule="auto"/>
      </w:pPr>
      <w:r>
        <w:separator/>
      </w:r>
    </w:p>
  </w:endnote>
  <w:endnote w:type="continuationSeparator" w:id="0">
    <w:p w14:paraId="3E2D7B4C" w14:textId="77777777" w:rsidR="00DE3F9B" w:rsidRDefault="00DE3F9B"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07C31" w14:textId="77777777" w:rsidR="00DE3F9B" w:rsidRDefault="00DE3F9B" w:rsidP="008E4E42">
      <w:pPr>
        <w:spacing w:after="0" w:line="240" w:lineRule="auto"/>
      </w:pPr>
      <w:r>
        <w:separator/>
      </w:r>
    </w:p>
  </w:footnote>
  <w:footnote w:type="continuationSeparator" w:id="0">
    <w:p w14:paraId="1F0FBCEC" w14:textId="77777777" w:rsidR="00DE3F9B" w:rsidRDefault="00DE3F9B" w:rsidP="008E4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C1B77" w14:textId="590F57CE" w:rsidR="00F35963" w:rsidRDefault="00F35963">
    <w:pPr>
      <w:pStyle w:val="Header"/>
    </w:pPr>
    <w:r>
      <w:rPr>
        <w:noProof/>
        <w:lang w:eastAsia="en-GB"/>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42"/>
    <w:rsid w:val="00000518"/>
    <w:rsid w:val="00034DCD"/>
    <w:rsid w:val="00052544"/>
    <w:rsid w:val="00061878"/>
    <w:rsid w:val="00062999"/>
    <w:rsid w:val="000936A3"/>
    <w:rsid w:val="000B727A"/>
    <w:rsid w:val="000C2A46"/>
    <w:rsid w:val="000D2BE9"/>
    <w:rsid w:val="00145EC5"/>
    <w:rsid w:val="001A426E"/>
    <w:rsid w:val="001C037E"/>
    <w:rsid w:val="001D138A"/>
    <w:rsid w:val="001D5F8C"/>
    <w:rsid w:val="002132CA"/>
    <w:rsid w:val="002B6E95"/>
    <w:rsid w:val="002C4FF8"/>
    <w:rsid w:val="002E3C27"/>
    <w:rsid w:val="0033419A"/>
    <w:rsid w:val="00353C84"/>
    <w:rsid w:val="00374FE9"/>
    <w:rsid w:val="003C1F87"/>
    <w:rsid w:val="003E4745"/>
    <w:rsid w:val="003F29FA"/>
    <w:rsid w:val="00403484"/>
    <w:rsid w:val="0041200B"/>
    <w:rsid w:val="004B00FC"/>
    <w:rsid w:val="005149FC"/>
    <w:rsid w:val="005330EC"/>
    <w:rsid w:val="00537002"/>
    <w:rsid w:val="00552610"/>
    <w:rsid w:val="005A5383"/>
    <w:rsid w:val="005B58F7"/>
    <w:rsid w:val="00604AE1"/>
    <w:rsid w:val="00623002"/>
    <w:rsid w:val="00635E42"/>
    <w:rsid w:val="0063716D"/>
    <w:rsid w:val="00653058"/>
    <w:rsid w:val="006B265C"/>
    <w:rsid w:val="006B3BF2"/>
    <w:rsid w:val="006C7A7D"/>
    <w:rsid w:val="006D7B20"/>
    <w:rsid w:val="007658C2"/>
    <w:rsid w:val="00774FE6"/>
    <w:rsid w:val="00792CE9"/>
    <w:rsid w:val="00803A70"/>
    <w:rsid w:val="0081665B"/>
    <w:rsid w:val="00832EEC"/>
    <w:rsid w:val="00835BD0"/>
    <w:rsid w:val="0088272E"/>
    <w:rsid w:val="008D2510"/>
    <w:rsid w:val="008E4E42"/>
    <w:rsid w:val="00914D0F"/>
    <w:rsid w:val="00921D85"/>
    <w:rsid w:val="00937AD8"/>
    <w:rsid w:val="00937C16"/>
    <w:rsid w:val="009516B7"/>
    <w:rsid w:val="0095498F"/>
    <w:rsid w:val="00960C32"/>
    <w:rsid w:val="009B2966"/>
    <w:rsid w:val="009E2383"/>
    <w:rsid w:val="009E4F62"/>
    <w:rsid w:val="009E7E12"/>
    <w:rsid w:val="00A01192"/>
    <w:rsid w:val="00A27165"/>
    <w:rsid w:val="00A5514B"/>
    <w:rsid w:val="00A7789F"/>
    <w:rsid w:val="00A9241C"/>
    <w:rsid w:val="00AA156D"/>
    <w:rsid w:val="00AC5AD7"/>
    <w:rsid w:val="00AD433B"/>
    <w:rsid w:val="00BD7141"/>
    <w:rsid w:val="00BF40BE"/>
    <w:rsid w:val="00C71E72"/>
    <w:rsid w:val="00CC49A9"/>
    <w:rsid w:val="00CF14D6"/>
    <w:rsid w:val="00CF5F9A"/>
    <w:rsid w:val="00D04413"/>
    <w:rsid w:val="00D109B4"/>
    <w:rsid w:val="00D13C95"/>
    <w:rsid w:val="00D65CEF"/>
    <w:rsid w:val="00DA41B4"/>
    <w:rsid w:val="00DA77A6"/>
    <w:rsid w:val="00DC634C"/>
    <w:rsid w:val="00DD759A"/>
    <w:rsid w:val="00DE34AF"/>
    <w:rsid w:val="00DE3F9B"/>
    <w:rsid w:val="00DF4D0C"/>
    <w:rsid w:val="00E10209"/>
    <w:rsid w:val="00E22AF1"/>
    <w:rsid w:val="00E25161"/>
    <w:rsid w:val="00E36FC0"/>
    <w:rsid w:val="00E562FE"/>
    <w:rsid w:val="00E7082C"/>
    <w:rsid w:val="00E8465A"/>
    <w:rsid w:val="00E877D9"/>
    <w:rsid w:val="00EB1A4A"/>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0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customStyle="1"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customStyle="1"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verndeanery.nhs.uk/about-us/policies-and-procedures/severn-relocation-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hn-tr.gptrainee@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severndeanery.nhs.uk/about-us/policies-and-procedures/severn-relocation-guid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5D"/>
    <w:rsid w:val="00444197"/>
    <w:rsid w:val="006C578D"/>
    <w:rsid w:val="00867EDB"/>
    <w:rsid w:val="00B16F50"/>
    <w:rsid w:val="00B8395D"/>
    <w:rsid w:val="00CF764D"/>
    <w:rsid w:val="00DA4273"/>
    <w:rsid w:val="00DE34EB"/>
    <w:rsid w:val="00F76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CACEA-B274-4194-B8CA-6F3DD77E83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57515D-53D5-4835-982C-414242358A3F}">
  <ds:schemaRefs>
    <ds:schemaRef ds:uri="http://schemas.microsoft.com/sharepoint/v3/contenttype/forms"/>
  </ds:schemaRefs>
</ds:datastoreItem>
</file>

<file path=customXml/itemProps4.xml><?xml version="1.0" encoding="utf-8"?>
<ds:datastoreItem xmlns:ds="http://schemas.openxmlformats.org/officeDocument/2006/customXml" ds:itemID="{7C6E1F1F-5724-4113-B4E1-337259D7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51A2C4CD</Template>
  <TotalTime>2</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Tayler-Hunt</dc:creator>
  <cp:lastModifiedBy>Richard Giles</cp:lastModifiedBy>
  <cp:revision>6</cp:revision>
  <dcterms:created xsi:type="dcterms:W3CDTF">2020-11-23T14:33:00Z</dcterms:created>
  <dcterms:modified xsi:type="dcterms:W3CDTF">2020-11-23T15:55:00Z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